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AA" w:rsidRPr="003129D2" w:rsidRDefault="005E2535" w:rsidP="00D3294C">
      <w:pPr>
        <w:ind w:firstLine="0"/>
        <w:jc w:val="center"/>
        <w:rPr>
          <w:rFonts w:cs="Arial"/>
        </w:rPr>
      </w:pPr>
      <w:r w:rsidRPr="003129D2">
        <w:rPr>
          <w:rFonts w:cs="Arial"/>
        </w:rPr>
        <w:t>СОВЕТНАРОДНЫХДЕПУТАТОВ</w:t>
      </w:r>
    </w:p>
    <w:p w:rsidR="004D0BAB" w:rsidRPr="003129D2" w:rsidRDefault="00015C16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КРИНИЧАНСКОГО</w:t>
      </w:r>
      <w:r w:rsidR="00A9672F" w:rsidRPr="003129D2">
        <w:rPr>
          <w:rFonts w:cs="Arial"/>
        </w:rPr>
        <w:t xml:space="preserve"> СЕЛЬ</w:t>
      </w:r>
      <w:r w:rsidR="00230147" w:rsidRPr="003129D2">
        <w:rPr>
          <w:rFonts w:cs="Arial"/>
        </w:rPr>
        <w:t>С</w:t>
      </w:r>
      <w:r w:rsidR="00A9672F" w:rsidRPr="003129D2">
        <w:rPr>
          <w:rFonts w:cs="Arial"/>
        </w:rPr>
        <w:t>КОГО ПОСЕЛЕНИЯ</w:t>
      </w:r>
    </w:p>
    <w:p w:rsidR="00D3294C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РОССОШАНСКОГО</w:t>
      </w:r>
      <w:r w:rsidR="00A9672F" w:rsidRPr="003129D2">
        <w:rPr>
          <w:rFonts w:cs="Arial"/>
        </w:rPr>
        <w:t xml:space="preserve"> МУНИЦИПАЛЬНОГО</w:t>
      </w:r>
      <w:r w:rsidRPr="003129D2">
        <w:rPr>
          <w:rFonts w:cs="Arial"/>
        </w:rPr>
        <w:t>РАЙОНА</w:t>
      </w:r>
    </w:p>
    <w:p w:rsidR="005E2535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ВОРОНЕЖСКОЙОБЛАСТИ</w:t>
      </w:r>
    </w:p>
    <w:p w:rsidR="00624775" w:rsidRPr="003129D2" w:rsidRDefault="00E52F13" w:rsidP="00D3294C">
      <w:pPr>
        <w:pStyle w:val="1"/>
        <w:tabs>
          <w:tab w:val="left" w:pos="3840"/>
        </w:tabs>
        <w:ind w:firstLine="709"/>
        <w:rPr>
          <w:b w:val="0"/>
          <w:sz w:val="24"/>
          <w:szCs w:val="24"/>
        </w:rPr>
      </w:pPr>
      <w:proofErr w:type="gramStart"/>
      <w:r w:rsidRPr="003129D2">
        <w:rPr>
          <w:b w:val="0"/>
          <w:sz w:val="24"/>
          <w:szCs w:val="24"/>
        </w:rPr>
        <w:t>Р</w:t>
      </w:r>
      <w:proofErr w:type="gramEnd"/>
      <w:r w:rsidRPr="003129D2">
        <w:rPr>
          <w:b w:val="0"/>
          <w:sz w:val="24"/>
          <w:szCs w:val="24"/>
        </w:rPr>
        <w:t xml:space="preserve"> Е Ш Е Н И Е</w:t>
      </w:r>
    </w:p>
    <w:p w:rsidR="00EC744D" w:rsidRPr="003129D2" w:rsidRDefault="00C956A7" w:rsidP="00D3294C">
      <w:pPr>
        <w:ind w:firstLine="709"/>
        <w:jc w:val="center"/>
        <w:rPr>
          <w:rFonts w:cs="Arial"/>
        </w:rPr>
      </w:pPr>
      <w:r w:rsidRPr="006749E6">
        <w:rPr>
          <w:rFonts w:cs="Arial"/>
        </w:rPr>
        <w:t>8</w:t>
      </w:r>
      <w:r w:rsidR="00625071">
        <w:rPr>
          <w:rFonts w:cs="Arial"/>
        </w:rPr>
        <w:t xml:space="preserve">9 </w:t>
      </w:r>
      <w:bookmarkStart w:id="0" w:name="_GoBack"/>
      <w:bookmarkEnd w:id="0"/>
      <w:r w:rsidR="00386AC7" w:rsidRPr="006749E6">
        <w:rPr>
          <w:rFonts w:cs="Arial"/>
        </w:rPr>
        <w:t>с</w:t>
      </w:r>
      <w:r w:rsidR="00EC744D" w:rsidRPr="006749E6">
        <w:rPr>
          <w:rFonts w:cs="Arial"/>
        </w:rPr>
        <w:t>ессии</w:t>
      </w:r>
    </w:p>
    <w:p w:rsidR="000B43A2" w:rsidRPr="00880224" w:rsidRDefault="00D82BC3" w:rsidP="004D0BAB">
      <w:pPr>
        <w:ind w:firstLine="709"/>
        <w:rPr>
          <w:rFonts w:cs="Arial"/>
        </w:rPr>
      </w:pPr>
      <w:r w:rsidRPr="00625071">
        <w:rPr>
          <w:rFonts w:cs="Arial"/>
        </w:rPr>
        <w:t>О</w:t>
      </w:r>
      <w:r w:rsidR="003E4F70" w:rsidRPr="00625071">
        <w:rPr>
          <w:rFonts w:cs="Arial"/>
        </w:rPr>
        <w:t>т</w:t>
      </w:r>
      <w:r w:rsidR="00D2336D" w:rsidRPr="00625071">
        <w:rPr>
          <w:rFonts w:cs="Arial"/>
        </w:rPr>
        <w:t xml:space="preserve"> </w:t>
      </w:r>
      <w:r w:rsidR="00625071" w:rsidRPr="00625071">
        <w:rPr>
          <w:rFonts w:cs="Arial"/>
        </w:rPr>
        <w:t>29</w:t>
      </w:r>
      <w:r w:rsidR="00196AF7" w:rsidRPr="00625071">
        <w:rPr>
          <w:rFonts w:cs="Arial"/>
        </w:rPr>
        <w:t>.</w:t>
      </w:r>
      <w:r w:rsidR="006749E6" w:rsidRPr="00625071">
        <w:rPr>
          <w:rFonts w:cs="Arial"/>
        </w:rPr>
        <w:t>1</w:t>
      </w:r>
      <w:r w:rsidR="00612DD8" w:rsidRPr="00625071">
        <w:rPr>
          <w:rFonts w:cs="Arial"/>
        </w:rPr>
        <w:t>2</w:t>
      </w:r>
      <w:r w:rsidR="005B5F37" w:rsidRPr="00625071">
        <w:rPr>
          <w:rFonts w:cs="Arial"/>
        </w:rPr>
        <w:t>.</w:t>
      </w:r>
      <w:r w:rsidR="00CC35D7" w:rsidRPr="00625071">
        <w:rPr>
          <w:rFonts w:cs="Arial"/>
        </w:rPr>
        <w:t>201</w:t>
      </w:r>
      <w:r w:rsidR="000941FA" w:rsidRPr="00625071">
        <w:rPr>
          <w:rFonts w:cs="Arial"/>
        </w:rPr>
        <w:t>8</w:t>
      </w:r>
      <w:r w:rsidR="00AE7D41" w:rsidRPr="00625071">
        <w:rPr>
          <w:rFonts w:cs="Arial"/>
        </w:rPr>
        <w:t xml:space="preserve"> г.</w:t>
      </w:r>
      <w:r w:rsidR="003E4F70" w:rsidRPr="00625071">
        <w:rPr>
          <w:rFonts w:cs="Arial"/>
        </w:rPr>
        <w:t>№</w:t>
      </w:r>
      <w:r w:rsidR="00F44020" w:rsidRPr="00625071">
        <w:rPr>
          <w:rFonts w:cs="Arial"/>
        </w:rPr>
        <w:t>1</w:t>
      </w:r>
      <w:r w:rsidR="00463AE4" w:rsidRPr="00625071">
        <w:rPr>
          <w:rFonts w:cs="Arial"/>
        </w:rPr>
        <w:t>7</w:t>
      </w:r>
      <w:r w:rsidR="00625071" w:rsidRPr="00625071">
        <w:rPr>
          <w:rFonts w:cs="Arial"/>
        </w:rPr>
        <w:t>4</w:t>
      </w:r>
    </w:p>
    <w:p w:rsidR="00230147" w:rsidRPr="003129D2" w:rsidRDefault="00045F99" w:rsidP="004D0BAB">
      <w:pPr>
        <w:ind w:firstLine="709"/>
        <w:rPr>
          <w:rFonts w:cs="Arial"/>
        </w:rPr>
      </w:pPr>
      <w:r w:rsidRPr="00880224">
        <w:rPr>
          <w:rFonts w:cs="Arial"/>
        </w:rPr>
        <w:t>с. Криничное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 внесении изменений в решение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Совета народных депутатов</w:t>
      </w:r>
    </w:p>
    <w:p w:rsidR="00071D77" w:rsidRPr="003129D2" w:rsidRDefault="007E7BA3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от </w:t>
      </w:r>
      <w:r w:rsidR="00533128" w:rsidRPr="003129D2">
        <w:rPr>
          <w:rFonts w:cs="Arial"/>
          <w:b/>
          <w:sz w:val="32"/>
        </w:rPr>
        <w:t>18</w:t>
      </w:r>
      <w:r w:rsidR="00794606" w:rsidRPr="003129D2">
        <w:rPr>
          <w:rFonts w:cs="Arial"/>
          <w:b/>
          <w:sz w:val="32"/>
        </w:rPr>
        <w:t xml:space="preserve"> декабря 201</w:t>
      </w:r>
      <w:r w:rsidR="00533128" w:rsidRPr="003129D2">
        <w:rPr>
          <w:rFonts w:cs="Arial"/>
          <w:b/>
          <w:sz w:val="32"/>
        </w:rPr>
        <w:t>7</w:t>
      </w:r>
      <w:r w:rsidR="003E4F70" w:rsidRPr="003129D2">
        <w:rPr>
          <w:rFonts w:cs="Arial"/>
          <w:b/>
          <w:sz w:val="32"/>
        </w:rPr>
        <w:t xml:space="preserve"> г № </w:t>
      </w:r>
      <w:r w:rsidR="00533128" w:rsidRPr="003129D2">
        <w:rPr>
          <w:rFonts w:cs="Arial"/>
          <w:b/>
          <w:sz w:val="32"/>
        </w:rPr>
        <w:t>121</w:t>
      </w:r>
      <w:r w:rsidR="003E4F70" w:rsidRPr="003129D2">
        <w:rPr>
          <w:rFonts w:cs="Arial"/>
          <w:b/>
          <w:sz w:val="32"/>
        </w:rPr>
        <w:t xml:space="preserve">«Обюджете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proofErr w:type="spellStart"/>
      <w:r w:rsidRPr="003129D2">
        <w:rPr>
          <w:rFonts w:cs="Arial"/>
          <w:b/>
          <w:sz w:val="32"/>
        </w:rPr>
        <w:t>Криничанского</w:t>
      </w:r>
      <w:r w:rsidR="008B1C9D" w:rsidRPr="003129D2">
        <w:rPr>
          <w:rFonts w:cs="Arial"/>
          <w:b/>
          <w:sz w:val="32"/>
        </w:rPr>
        <w:t>сельского</w:t>
      </w:r>
      <w:proofErr w:type="spellEnd"/>
      <w:r w:rsidR="008B1C9D" w:rsidRPr="003129D2">
        <w:rPr>
          <w:rFonts w:cs="Arial"/>
          <w:b/>
          <w:sz w:val="32"/>
        </w:rPr>
        <w:t xml:space="preserve"> поселения на 201</w:t>
      </w:r>
      <w:r w:rsidR="00533128" w:rsidRPr="003129D2">
        <w:rPr>
          <w:rFonts w:cs="Arial"/>
          <w:b/>
          <w:sz w:val="32"/>
        </w:rPr>
        <w:t>8</w:t>
      </w:r>
      <w:r w:rsidR="008B1C9D" w:rsidRPr="003129D2">
        <w:rPr>
          <w:rFonts w:cs="Arial"/>
          <w:b/>
          <w:sz w:val="32"/>
        </w:rPr>
        <w:t xml:space="preserve"> год </w:t>
      </w:r>
    </w:p>
    <w:p w:rsidR="008B1C9D" w:rsidRPr="003129D2" w:rsidRDefault="00B85D71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и плановый период 201</w:t>
      </w:r>
      <w:r w:rsidR="00533128" w:rsidRPr="003129D2">
        <w:rPr>
          <w:rFonts w:cs="Arial"/>
          <w:b/>
          <w:sz w:val="32"/>
        </w:rPr>
        <w:t>9 и 2020</w:t>
      </w:r>
      <w:r w:rsidRPr="003129D2">
        <w:rPr>
          <w:rFonts w:cs="Arial"/>
          <w:b/>
          <w:sz w:val="32"/>
        </w:rPr>
        <w:t xml:space="preserve"> г»</w:t>
      </w:r>
    </w:p>
    <w:p w:rsidR="00AF6AA5" w:rsidRPr="003129D2" w:rsidRDefault="003E4F70" w:rsidP="004D0BAB">
      <w:pPr>
        <w:ind w:firstLine="709"/>
        <w:rPr>
          <w:rFonts w:cs="Arial"/>
        </w:rPr>
      </w:pPr>
      <w:r w:rsidRPr="003129D2">
        <w:rPr>
          <w:rFonts w:cs="Arial"/>
        </w:rPr>
        <w:t>В соответствии с Бюджетным кодексом РФ</w:t>
      </w:r>
      <w:r w:rsidR="00AF6AA5" w:rsidRPr="003129D2">
        <w:rPr>
          <w:rFonts w:cs="Arial"/>
        </w:rPr>
        <w:t>, руководствуясь</w:t>
      </w:r>
      <w:r w:rsidRPr="003129D2">
        <w:rPr>
          <w:rFonts w:cs="Arial"/>
        </w:rPr>
        <w:t xml:space="preserve"> Положением о бюджетном процессе в </w:t>
      </w:r>
      <w:proofErr w:type="spellStart"/>
      <w:r w:rsidRPr="003129D2">
        <w:rPr>
          <w:rFonts w:cs="Arial"/>
        </w:rPr>
        <w:t>Криничанском</w:t>
      </w:r>
      <w:proofErr w:type="spellEnd"/>
      <w:r w:rsidRPr="003129D2">
        <w:rPr>
          <w:rFonts w:cs="Arial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="00AF6AA5" w:rsidRPr="003129D2">
        <w:rPr>
          <w:rFonts w:cs="Arial"/>
        </w:rPr>
        <w:t>Россошанского</w:t>
      </w:r>
      <w:proofErr w:type="spellEnd"/>
      <w:r w:rsidR="00AF6AA5" w:rsidRPr="003129D2">
        <w:rPr>
          <w:rFonts w:cs="Arial"/>
        </w:rPr>
        <w:t xml:space="preserve"> муниципального района Воронежской области</w:t>
      </w:r>
    </w:p>
    <w:p w:rsidR="00744F1A" w:rsidRPr="003129D2" w:rsidRDefault="00744F1A" w:rsidP="00744F1A">
      <w:pPr>
        <w:tabs>
          <w:tab w:val="left" w:pos="3705"/>
        </w:tabs>
        <w:ind w:firstLine="709"/>
        <w:jc w:val="center"/>
        <w:rPr>
          <w:rFonts w:cs="Arial"/>
        </w:rPr>
      </w:pPr>
      <w:r w:rsidRPr="003129D2">
        <w:rPr>
          <w:rFonts w:cs="Arial"/>
        </w:rPr>
        <w:t>Решил:</w:t>
      </w:r>
    </w:p>
    <w:p w:rsidR="00744F1A" w:rsidRDefault="00744F1A" w:rsidP="003129D2">
      <w:pPr>
        <w:pStyle w:val="afe"/>
        <w:numPr>
          <w:ilvl w:val="0"/>
          <w:numId w:val="4"/>
        </w:numPr>
        <w:shd w:val="clear" w:color="auto" w:fill="FFFFFF"/>
        <w:ind w:left="0" w:firstLine="709"/>
        <w:rPr>
          <w:rFonts w:cs="Arial"/>
        </w:rPr>
      </w:pPr>
      <w:proofErr w:type="gramStart"/>
      <w:r w:rsidRPr="003129D2">
        <w:rPr>
          <w:rFonts w:cs="Arial"/>
        </w:rPr>
        <w:t xml:space="preserve">Внести в Решение Совета народных депутатов от </w:t>
      </w:r>
      <w:r w:rsidR="00533128" w:rsidRPr="003129D2">
        <w:rPr>
          <w:rFonts w:cs="Arial"/>
        </w:rPr>
        <w:t>18 декабря 2017</w:t>
      </w:r>
      <w:r w:rsidRPr="003129D2">
        <w:rPr>
          <w:rFonts w:cs="Arial"/>
        </w:rPr>
        <w:t xml:space="preserve"> года № </w:t>
      </w:r>
      <w:r w:rsidR="00533128" w:rsidRPr="003129D2">
        <w:rPr>
          <w:rFonts w:cs="Arial"/>
        </w:rPr>
        <w:t>121</w:t>
      </w:r>
      <w:r w:rsidRPr="003129D2">
        <w:rPr>
          <w:rFonts w:cs="Arial"/>
        </w:rPr>
        <w:t xml:space="preserve"> «О бюджете Криничанского сельского поселения на 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 xml:space="preserve"> и плановый период 201</w:t>
      </w:r>
      <w:r w:rsidR="00533128" w:rsidRPr="003129D2">
        <w:rPr>
          <w:rFonts w:cs="Arial"/>
        </w:rPr>
        <w:t xml:space="preserve">9 и 2020г» (в редакции Решений № </w:t>
      </w:r>
      <w:r w:rsidR="00C94F53" w:rsidRPr="003129D2">
        <w:rPr>
          <w:rFonts w:cs="Arial"/>
        </w:rPr>
        <w:t>130</w:t>
      </w:r>
      <w:r w:rsidR="00533128" w:rsidRPr="003129D2">
        <w:rPr>
          <w:rFonts w:cs="Arial"/>
        </w:rPr>
        <w:t xml:space="preserve"> от 30.01</w:t>
      </w:r>
      <w:r w:rsidRPr="003129D2">
        <w:rPr>
          <w:rFonts w:cs="Arial"/>
        </w:rPr>
        <w:t>.201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>г.</w:t>
      </w:r>
      <w:r w:rsidR="00242FD7" w:rsidRPr="003129D2">
        <w:rPr>
          <w:rFonts w:cs="Arial"/>
        </w:rPr>
        <w:t xml:space="preserve"> №</w:t>
      </w:r>
      <w:r w:rsidR="008E6469">
        <w:rPr>
          <w:rFonts w:cs="Arial"/>
        </w:rPr>
        <w:t xml:space="preserve">137 </w:t>
      </w:r>
      <w:r w:rsidR="00A75BC9" w:rsidRPr="003129D2">
        <w:rPr>
          <w:rFonts w:cs="Arial"/>
        </w:rPr>
        <w:t>от</w:t>
      </w:r>
      <w:r w:rsidR="008E6469">
        <w:rPr>
          <w:rFonts w:cs="Arial"/>
        </w:rPr>
        <w:t xml:space="preserve">   26.02.2018г</w:t>
      </w:r>
      <w:r w:rsidR="00972326">
        <w:rPr>
          <w:rFonts w:cs="Arial"/>
        </w:rPr>
        <w:t>, №145 от 03.05.2018 г.</w:t>
      </w:r>
      <w:r w:rsidR="00545A38">
        <w:rPr>
          <w:rFonts w:cs="Arial"/>
        </w:rPr>
        <w:t>, №148 от 30.05.2018 г.</w:t>
      </w:r>
      <w:r w:rsidR="00DA7398">
        <w:rPr>
          <w:rFonts w:cs="Arial"/>
        </w:rPr>
        <w:t>№153 от 29.06. 2018г</w:t>
      </w:r>
      <w:r w:rsidR="00AA2182">
        <w:rPr>
          <w:rFonts w:cs="Arial"/>
        </w:rPr>
        <w:t>, № 157 от 30.07.2018г</w:t>
      </w:r>
      <w:r w:rsidR="00E77159">
        <w:rPr>
          <w:rFonts w:cs="Arial"/>
        </w:rPr>
        <w:t>,№159 от 30.08.2018г</w:t>
      </w:r>
      <w:r w:rsidR="006549AD">
        <w:rPr>
          <w:rFonts w:cs="Arial"/>
        </w:rPr>
        <w:t>.</w:t>
      </w:r>
      <w:r w:rsidR="00A314AE">
        <w:rPr>
          <w:rFonts w:cs="Arial"/>
        </w:rPr>
        <w:t>, № 160 от 27.09.2018г</w:t>
      </w:r>
      <w:proofErr w:type="gramEnd"/>
      <w:r w:rsidR="00A314AE">
        <w:rPr>
          <w:rFonts w:cs="Arial"/>
        </w:rPr>
        <w:t>.</w:t>
      </w:r>
      <w:r w:rsidR="00E55E90">
        <w:rPr>
          <w:rFonts w:cs="Arial"/>
        </w:rPr>
        <w:t>, №</w:t>
      </w:r>
      <w:proofErr w:type="gramStart"/>
      <w:r w:rsidR="00E55E90">
        <w:rPr>
          <w:rFonts w:cs="Arial"/>
        </w:rPr>
        <w:t>165 от 30.10.2018г.</w:t>
      </w:r>
      <w:r w:rsidR="00551F53">
        <w:rPr>
          <w:rFonts w:cs="Arial"/>
        </w:rPr>
        <w:t>.№170 от 17.12.2018г.</w:t>
      </w:r>
      <w:r w:rsidRPr="003129D2">
        <w:rPr>
          <w:rFonts w:cs="Arial"/>
        </w:rPr>
        <w:t>) следующие изменения:</w:t>
      </w:r>
      <w:proofErr w:type="gramEnd"/>
    </w:p>
    <w:p w:rsidR="001B03D5" w:rsidRPr="00AF6F42" w:rsidRDefault="001B03D5" w:rsidP="001B03D5">
      <w:pPr>
        <w:rPr>
          <w:rFonts w:cs="Arial"/>
        </w:rPr>
      </w:pPr>
      <w:r w:rsidRPr="00AF6F42">
        <w:rPr>
          <w:rFonts w:cs="Arial"/>
        </w:rPr>
        <w:t>в части 1 статьи 1:</w:t>
      </w:r>
    </w:p>
    <w:p w:rsidR="001B03D5" w:rsidRPr="00AF6F42" w:rsidRDefault="001B03D5" w:rsidP="001B03D5">
      <w:pPr>
        <w:ind w:firstLine="709"/>
        <w:rPr>
          <w:rFonts w:cs="Arial"/>
        </w:rPr>
      </w:pPr>
      <w:r w:rsidRPr="00AF6F42">
        <w:rPr>
          <w:rFonts w:cs="Arial"/>
        </w:rPr>
        <w:t xml:space="preserve"> - пункт 1 изложить в следующей редакции:</w:t>
      </w:r>
    </w:p>
    <w:p w:rsidR="001B03D5" w:rsidRPr="00AF6F42" w:rsidRDefault="001B03D5" w:rsidP="001B03D5">
      <w:pPr>
        <w:shd w:val="clear" w:color="auto" w:fill="FFFFFF"/>
        <w:ind w:firstLine="709"/>
        <w:rPr>
          <w:rFonts w:cs="Arial"/>
        </w:rPr>
      </w:pPr>
      <w:r w:rsidRPr="00AF6F42">
        <w:rPr>
          <w:rFonts w:cs="Arial"/>
        </w:rPr>
        <w:t xml:space="preserve">«1) </w:t>
      </w:r>
      <w:r w:rsidRPr="003129D2">
        <w:rPr>
          <w:rFonts w:cs="Arial"/>
        </w:rPr>
        <w:t>в пункте 1слова« Общий объем доходов бюджета с</w:t>
      </w:r>
      <w:r>
        <w:rPr>
          <w:rFonts w:cs="Arial"/>
        </w:rPr>
        <w:t xml:space="preserve">ельского поселения в сумме </w:t>
      </w:r>
      <w:r w:rsidR="00551F53">
        <w:rPr>
          <w:rFonts w:cs="Arial"/>
        </w:rPr>
        <w:t>7</w:t>
      </w:r>
      <w:r w:rsidR="00F84948">
        <w:rPr>
          <w:rFonts w:cs="Arial"/>
        </w:rPr>
        <w:t xml:space="preserve"> </w:t>
      </w:r>
      <w:r w:rsidR="00551F53">
        <w:rPr>
          <w:rFonts w:cs="Arial"/>
        </w:rPr>
        <w:t>4</w:t>
      </w:r>
      <w:r w:rsidR="00C164CA">
        <w:rPr>
          <w:rFonts w:cs="Arial"/>
        </w:rPr>
        <w:t>2</w:t>
      </w:r>
      <w:r w:rsidR="00551F53">
        <w:rPr>
          <w:rFonts w:cs="Arial"/>
        </w:rPr>
        <w:t>0</w:t>
      </w:r>
      <w:r w:rsidR="00C164CA">
        <w:rPr>
          <w:rFonts w:cs="Arial"/>
        </w:rPr>
        <w:t>,</w:t>
      </w:r>
      <w:r w:rsidR="00551F53">
        <w:rPr>
          <w:rFonts w:cs="Arial"/>
        </w:rPr>
        <w:t>6</w:t>
      </w:r>
      <w:r w:rsidR="00C164CA">
        <w:rPr>
          <w:rFonts w:cs="Arial"/>
        </w:rPr>
        <w:t>5152</w:t>
      </w:r>
      <w:r w:rsidRPr="003129D2">
        <w:rPr>
          <w:rFonts w:cs="Arial"/>
        </w:rPr>
        <w:t xml:space="preserve">тыс. руб.» заменить словами «Общий объем доходов бюджета сельского поселения в </w:t>
      </w:r>
      <w:r>
        <w:rPr>
          <w:rFonts w:cs="Arial"/>
        </w:rPr>
        <w:t>сумме 7</w:t>
      </w:r>
      <w:r w:rsidR="00F84948">
        <w:rPr>
          <w:rFonts w:cs="Arial"/>
        </w:rPr>
        <w:t xml:space="preserve"> </w:t>
      </w:r>
      <w:r w:rsidR="00551F53">
        <w:rPr>
          <w:rFonts w:cs="Arial"/>
        </w:rPr>
        <w:t>181</w:t>
      </w:r>
      <w:r w:rsidR="00C164CA">
        <w:rPr>
          <w:rFonts w:cs="Arial"/>
        </w:rPr>
        <w:t>,6</w:t>
      </w:r>
      <w:r w:rsidR="00991518">
        <w:rPr>
          <w:rFonts w:cs="Arial"/>
        </w:rPr>
        <w:t>51</w:t>
      </w:r>
      <w:r w:rsidR="001E5A18">
        <w:rPr>
          <w:rFonts w:cs="Arial"/>
        </w:rPr>
        <w:t>52</w:t>
      </w:r>
      <w:r w:rsidRPr="003129D2">
        <w:rPr>
          <w:rFonts w:cs="Arial"/>
        </w:rPr>
        <w:t xml:space="preserve"> тыс. руб.»</w:t>
      </w:r>
      <w:r w:rsidRPr="00AF6F42">
        <w:rPr>
          <w:rFonts w:cs="Arial"/>
        </w:rPr>
        <w:t>, в том числе безвозмездные поступления в сумме</w:t>
      </w:r>
      <w:r w:rsidR="00D2336D">
        <w:rPr>
          <w:rFonts w:cs="Arial"/>
        </w:rPr>
        <w:t xml:space="preserve"> </w:t>
      </w:r>
      <w:r w:rsidR="00D5022A" w:rsidRPr="00F84948">
        <w:rPr>
          <w:rFonts w:cs="Arial"/>
        </w:rPr>
        <w:t>5</w:t>
      </w:r>
      <w:r w:rsidR="00F84948">
        <w:rPr>
          <w:rFonts w:cs="Arial"/>
        </w:rPr>
        <w:t xml:space="preserve"> </w:t>
      </w:r>
      <w:r w:rsidR="00D5022A" w:rsidRPr="00F84948">
        <w:rPr>
          <w:rFonts w:cs="Arial"/>
        </w:rPr>
        <w:t>081,6</w:t>
      </w:r>
      <w:r w:rsidR="00991518" w:rsidRPr="00F84948">
        <w:rPr>
          <w:rFonts w:cs="Arial"/>
        </w:rPr>
        <w:t>61</w:t>
      </w:r>
      <w:r w:rsidR="00D5022A" w:rsidRPr="00F84948">
        <w:rPr>
          <w:rFonts w:cs="Arial"/>
        </w:rPr>
        <w:t>52</w:t>
      </w:r>
      <w:r w:rsidRPr="00AF6F42">
        <w:rPr>
          <w:rFonts w:cs="Arial"/>
        </w:rPr>
        <w:t xml:space="preserve"> тыс. рублей, из них:</w:t>
      </w:r>
    </w:p>
    <w:p w:rsidR="001B03D5" w:rsidRPr="00AF6F42" w:rsidRDefault="001B03D5" w:rsidP="001B03D5">
      <w:pPr>
        <w:autoSpaceDE w:val="0"/>
        <w:autoSpaceDN w:val="0"/>
        <w:adjustRightInd w:val="0"/>
        <w:ind w:firstLine="709"/>
        <w:rPr>
          <w:rFonts w:cs="Arial"/>
        </w:rPr>
      </w:pPr>
      <w:r w:rsidRPr="00AF6F42">
        <w:rPr>
          <w:rFonts w:cs="Arial"/>
        </w:rPr>
        <w:t>- безвозмездные поступления из областного бюджета в сумме</w:t>
      </w:r>
      <w:r w:rsidR="00F84948">
        <w:rPr>
          <w:rFonts w:cs="Arial"/>
        </w:rPr>
        <w:t xml:space="preserve"> </w:t>
      </w:r>
      <w:r w:rsidRPr="00AF6F42">
        <w:rPr>
          <w:rFonts w:cs="Arial"/>
        </w:rPr>
        <w:t>7</w:t>
      </w:r>
      <w:r>
        <w:rPr>
          <w:rFonts w:cs="Arial"/>
        </w:rPr>
        <w:t>5</w:t>
      </w:r>
      <w:r w:rsidRPr="00AF6F42">
        <w:rPr>
          <w:rFonts w:cs="Arial"/>
        </w:rPr>
        <w:t>,</w:t>
      </w:r>
      <w:r>
        <w:rPr>
          <w:rFonts w:cs="Arial"/>
        </w:rPr>
        <w:t>3</w:t>
      </w:r>
      <w:r w:rsidRPr="00AF6F42">
        <w:rPr>
          <w:rFonts w:cs="Arial"/>
        </w:rPr>
        <w:t xml:space="preserve"> тыс. рублей, в том числе: субвенции 7</w:t>
      </w:r>
      <w:r>
        <w:rPr>
          <w:rFonts w:cs="Arial"/>
        </w:rPr>
        <w:t>5</w:t>
      </w:r>
      <w:r w:rsidRPr="00AF6F42">
        <w:rPr>
          <w:rFonts w:cs="Arial"/>
        </w:rPr>
        <w:t>,</w:t>
      </w:r>
      <w:r>
        <w:rPr>
          <w:rFonts w:cs="Arial"/>
        </w:rPr>
        <w:t>3</w:t>
      </w:r>
      <w:r w:rsidRPr="00AF6F42">
        <w:rPr>
          <w:rFonts w:cs="Arial"/>
        </w:rPr>
        <w:t xml:space="preserve"> тыс. рублей;</w:t>
      </w:r>
    </w:p>
    <w:p w:rsidR="001B03D5" w:rsidRPr="00AF6F42" w:rsidRDefault="001B03D5" w:rsidP="001B03D5">
      <w:pPr>
        <w:ind w:firstLine="709"/>
        <w:rPr>
          <w:rFonts w:cs="Arial"/>
        </w:rPr>
      </w:pPr>
      <w:r w:rsidRPr="00AF6F42">
        <w:rPr>
          <w:rFonts w:cs="Arial"/>
        </w:rPr>
        <w:t xml:space="preserve">- безвозмездные поступления из районного бюджета </w:t>
      </w:r>
      <w:r w:rsidRPr="00F84948">
        <w:rPr>
          <w:rFonts w:cs="Arial"/>
        </w:rPr>
        <w:t xml:space="preserve">в сумме </w:t>
      </w:r>
      <w:r w:rsidR="00D5022A" w:rsidRPr="00F84948">
        <w:rPr>
          <w:rFonts w:cs="Arial"/>
        </w:rPr>
        <w:t>5</w:t>
      </w:r>
      <w:r w:rsidR="00F84948">
        <w:rPr>
          <w:rFonts w:cs="Arial"/>
        </w:rPr>
        <w:t xml:space="preserve"> </w:t>
      </w:r>
      <w:r w:rsidR="00D5022A" w:rsidRPr="00F84948">
        <w:rPr>
          <w:rFonts w:cs="Arial"/>
        </w:rPr>
        <w:t>006</w:t>
      </w:r>
      <w:r w:rsidR="00A50427" w:rsidRPr="00F84948">
        <w:rPr>
          <w:rFonts w:cs="Arial"/>
        </w:rPr>
        <w:t>,</w:t>
      </w:r>
      <w:r w:rsidR="00991518" w:rsidRPr="00F84948">
        <w:rPr>
          <w:rFonts w:cs="Arial"/>
        </w:rPr>
        <w:t>361</w:t>
      </w:r>
      <w:r w:rsidR="00D5022A" w:rsidRPr="00F84948">
        <w:rPr>
          <w:rFonts w:cs="Arial"/>
        </w:rPr>
        <w:t>52</w:t>
      </w:r>
      <w:r w:rsidRPr="00F84948">
        <w:rPr>
          <w:rFonts w:cs="Arial"/>
        </w:rPr>
        <w:t xml:space="preserve"> тыс. рублей, в том числе: дотации </w:t>
      </w:r>
      <w:r w:rsidR="00A50427" w:rsidRPr="00F84948">
        <w:rPr>
          <w:rFonts w:cs="Arial"/>
        </w:rPr>
        <w:t>1 324,200</w:t>
      </w:r>
      <w:r w:rsidRPr="00F84948">
        <w:rPr>
          <w:rFonts w:cs="Arial"/>
        </w:rPr>
        <w:t xml:space="preserve"> тыс. рублей,</w:t>
      </w:r>
      <w:r w:rsidR="00551F53" w:rsidRPr="00F84948">
        <w:rPr>
          <w:rFonts w:cs="Arial"/>
        </w:rPr>
        <w:t xml:space="preserve"> </w:t>
      </w:r>
      <w:r w:rsidRPr="00F84948">
        <w:rPr>
          <w:rFonts w:cs="Arial"/>
        </w:rPr>
        <w:t xml:space="preserve">иные межбюджетные трансферты – </w:t>
      </w:r>
      <w:r w:rsidR="00D5022A" w:rsidRPr="00F84948">
        <w:rPr>
          <w:rFonts w:cs="Arial"/>
        </w:rPr>
        <w:t>3</w:t>
      </w:r>
      <w:r w:rsidR="00F84948">
        <w:rPr>
          <w:rFonts w:cs="Arial"/>
        </w:rPr>
        <w:t xml:space="preserve"> </w:t>
      </w:r>
      <w:r w:rsidR="00D5022A" w:rsidRPr="00F84948">
        <w:rPr>
          <w:rFonts w:cs="Arial"/>
        </w:rPr>
        <w:t>6</w:t>
      </w:r>
      <w:r w:rsidR="00B34A50" w:rsidRPr="00F84948">
        <w:rPr>
          <w:rFonts w:cs="Arial"/>
        </w:rPr>
        <w:t>44</w:t>
      </w:r>
      <w:r w:rsidR="00A50427" w:rsidRPr="00F84948">
        <w:rPr>
          <w:rFonts w:cs="Arial"/>
        </w:rPr>
        <w:t>,</w:t>
      </w:r>
      <w:r w:rsidR="00B34A50" w:rsidRPr="00F84948">
        <w:rPr>
          <w:rFonts w:cs="Arial"/>
        </w:rPr>
        <w:t>1</w:t>
      </w:r>
      <w:r w:rsidR="00991518" w:rsidRPr="00F84948">
        <w:rPr>
          <w:rFonts w:cs="Arial"/>
        </w:rPr>
        <w:t>61</w:t>
      </w:r>
      <w:r w:rsidR="00A50427" w:rsidRPr="00F84948">
        <w:rPr>
          <w:rFonts w:cs="Arial"/>
        </w:rPr>
        <w:t>52</w:t>
      </w:r>
      <w:r w:rsidRPr="00F84948">
        <w:rPr>
          <w:rFonts w:cs="Arial"/>
        </w:rPr>
        <w:t xml:space="preserve"> тыс. рублей.</w:t>
      </w:r>
    </w:p>
    <w:p w:rsidR="001B03D5" w:rsidRPr="00AF6F42" w:rsidRDefault="001B03D5" w:rsidP="001B03D5">
      <w:pPr>
        <w:ind w:firstLine="709"/>
        <w:rPr>
          <w:rFonts w:cs="Arial"/>
        </w:rPr>
      </w:pPr>
      <w:r w:rsidRPr="00AF6F42">
        <w:rPr>
          <w:rFonts w:cs="Arial"/>
        </w:rPr>
        <w:t xml:space="preserve">- </w:t>
      </w:r>
      <w:r w:rsidRPr="003129D2">
        <w:rPr>
          <w:rFonts w:cs="Arial"/>
        </w:rPr>
        <w:t xml:space="preserve">в пункте 2 слова «общий объем расходов бюджета сельского поселения в сумме </w:t>
      </w:r>
      <w:r w:rsidR="00551F53">
        <w:rPr>
          <w:rFonts w:cs="Arial"/>
        </w:rPr>
        <w:t>7</w:t>
      </w:r>
      <w:r w:rsidR="00F84948">
        <w:rPr>
          <w:rFonts w:cs="Arial"/>
        </w:rPr>
        <w:t xml:space="preserve"> </w:t>
      </w:r>
      <w:r w:rsidR="00551F53">
        <w:rPr>
          <w:rFonts w:cs="Arial"/>
        </w:rPr>
        <w:t xml:space="preserve">785,95152 </w:t>
      </w:r>
      <w:r w:rsidR="00C164CA">
        <w:rPr>
          <w:rFonts w:cs="Arial"/>
        </w:rPr>
        <w:t>тыс.</w:t>
      </w:r>
      <w:r w:rsidR="00A2276C">
        <w:rPr>
          <w:rFonts w:cs="Arial"/>
        </w:rPr>
        <w:t xml:space="preserve"> </w:t>
      </w:r>
      <w:proofErr w:type="spellStart"/>
      <w:r w:rsidR="00C164CA">
        <w:rPr>
          <w:rFonts w:cs="Arial"/>
        </w:rPr>
        <w:t>руб</w:t>
      </w:r>
      <w:proofErr w:type="spellEnd"/>
      <w:r w:rsidRPr="003129D2">
        <w:rPr>
          <w:rFonts w:cs="Arial"/>
        </w:rPr>
        <w:t xml:space="preserve">» заменить словами «общий объем расходов бюджета сельского поселения в </w:t>
      </w:r>
      <w:r w:rsidR="00A2276C">
        <w:rPr>
          <w:rFonts w:cs="Arial"/>
        </w:rPr>
        <w:t>7</w:t>
      </w:r>
      <w:r w:rsidR="00F84948">
        <w:rPr>
          <w:rFonts w:cs="Arial"/>
        </w:rPr>
        <w:t xml:space="preserve"> </w:t>
      </w:r>
      <w:r w:rsidR="00A2276C">
        <w:rPr>
          <w:rFonts w:cs="Arial"/>
        </w:rPr>
        <w:t>546,</w:t>
      </w:r>
      <w:r w:rsidR="00551F53">
        <w:rPr>
          <w:rFonts w:cs="Arial"/>
        </w:rPr>
        <w:t xml:space="preserve">95152 </w:t>
      </w:r>
      <w:r w:rsidRPr="003129D2">
        <w:rPr>
          <w:rFonts w:cs="Arial"/>
        </w:rPr>
        <w:t>тыс</w:t>
      </w:r>
      <w:proofErr w:type="gramStart"/>
      <w:r w:rsidRPr="003129D2">
        <w:rPr>
          <w:rFonts w:cs="Arial"/>
        </w:rPr>
        <w:t>.р</w:t>
      </w:r>
      <w:proofErr w:type="gramEnd"/>
      <w:r w:rsidRPr="003129D2">
        <w:rPr>
          <w:rFonts w:cs="Arial"/>
        </w:rPr>
        <w:t>уб.»</w:t>
      </w:r>
    </w:p>
    <w:p w:rsidR="001B03D5" w:rsidRPr="00AF6F42" w:rsidRDefault="001B03D5" w:rsidP="001B03D5">
      <w:pPr>
        <w:pStyle w:val="a3"/>
        <w:tabs>
          <w:tab w:val="left" w:pos="7125"/>
        </w:tabs>
        <w:ind w:firstLine="709"/>
        <w:rPr>
          <w:rFonts w:cs="Arial"/>
          <w:bCs/>
        </w:rPr>
      </w:pPr>
      <w:r w:rsidRPr="00AF6F42">
        <w:rPr>
          <w:rFonts w:cs="Arial"/>
          <w:bCs/>
        </w:rPr>
        <w:t xml:space="preserve">- остатки средств на 01.01.2018 г. бюджета </w:t>
      </w:r>
      <w:r>
        <w:rPr>
          <w:rFonts w:cs="Arial"/>
          <w:bCs/>
        </w:rPr>
        <w:t>Криничанск</w:t>
      </w:r>
      <w:r w:rsidRPr="00AF6F42">
        <w:rPr>
          <w:rFonts w:cs="Arial"/>
          <w:bCs/>
        </w:rPr>
        <w:t>о</w:t>
      </w:r>
      <w:r>
        <w:rPr>
          <w:rFonts w:cs="Arial"/>
          <w:bCs/>
        </w:rPr>
        <w:t>го</w:t>
      </w:r>
      <w:r w:rsidRPr="00AF6F42">
        <w:rPr>
          <w:rFonts w:cs="Arial"/>
          <w:bCs/>
        </w:rPr>
        <w:t xml:space="preserve"> сельского поселения в</w:t>
      </w:r>
      <w:r w:rsidR="00A2276C">
        <w:rPr>
          <w:rFonts w:cs="Arial"/>
          <w:bCs/>
        </w:rPr>
        <w:t xml:space="preserve"> </w:t>
      </w:r>
      <w:r w:rsidRPr="00AF6F42">
        <w:rPr>
          <w:rFonts w:cs="Arial"/>
          <w:bCs/>
        </w:rPr>
        <w:t xml:space="preserve">сумме </w:t>
      </w:r>
      <w:r>
        <w:rPr>
          <w:rFonts w:cs="Arial"/>
          <w:bCs/>
        </w:rPr>
        <w:t xml:space="preserve">365,300 </w:t>
      </w:r>
      <w:r w:rsidRPr="00AF6F42">
        <w:rPr>
          <w:rFonts w:cs="Arial"/>
          <w:bCs/>
        </w:rPr>
        <w:t>тыс. руб. направлены на финансирование дефицита бюджета;</w:t>
      </w:r>
    </w:p>
    <w:p w:rsidR="001B03D5" w:rsidRPr="00AF6F42" w:rsidRDefault="001B03D5" w:rsidP="001B03D5">
      <w:pPr>
        <w:pStyle w:val="a3"/>
        <w:tabs>
          <w:tab w:val="left" w:pos="7125"/>
        </w:tabs>
        <w:ind w:firstLine="709"/>
        <w:rPr>
          <w:rFonts w:cs="Arial"/>
          <w:bCs/>
        </w:rPr>
      </w:pPr>
    </w:p>
    <w:p w:rsidR="00833967" w:rsidRPr="003129D2" w:rsidRDefault="00533128" w:rsidP="003129D2">
      <w:pPr>
        <w:pStyle w:val="afe"/>
        <w:numPr>
          <w:ilvl w:val="0"/>
          <w:numId w:val="37"/>
        </w:numPr>
        <w:ind w:left="0" w:firstLine="709"/>
        <w:rPr>
          <w:rFonts w:cs="Arial"/>
        </w:rPr>
      </w:pPr>
      <w:r w:rsidRPr="003129D2">
        <w:rPr>
          <w:rFonts w:cs="Arial"/>
        </w:rPr>
        <w:t>П</w:t>
      </w:r>
      <w:r w:rsidR="00870835" w:rsidRPr="003129D2">
        <w:rPr>
          <w:rFonts w:cs="Arial"/>
        </w:rPr>
        <w:t>риложение</w:t>
      </w:r>
      <w:proofErr w:type="gramStart"/>
      <w:r w:rsidRPr="003129D2">
        <w:rPr>
          <w:rFonts w:cs="Arial"/>
        </w:rPr>
        <w:t>1</w:t>
      </w:r>
      <w:proofErr w:type="gramEnd"/>
      <w:r w:rsidR="00870835" w:rsidRPr="003129D2">
        <w:rPr>
          <w:rFonts w:cs="Arial"/>
        </w:rPr>
        <w:t xml:space="preserve"> «</w:t>
      </w:r>
      <w:r w:rsidR="00833967" w:rsidRPr="003129D2">
        <w:rPr>
          <w:rFonts w:cs="Arial"/>
        </w:rPr>
        <w:t>Источники внутреннего финансирования дефицита бюджета Криничанского сельского поседения на 201</w:t>
      </w:r>
      <w:r w:rsidRPr="003129D2">
        <w:rPr>
          <w:rFonts w:cs="Arial"/>
        </w:rPr>
        <w:t>8</w:t>
      </w:r>
      <w:r w:rsidR="00833967" w:rsidRPr="003129D2">
        <w:rPr>
          <w:rFonts w:cs="Arial"/>
        </w:rPr>
        <w:t xml:space="preserve"> год</w:t>
      </w:r>
      <w:r w:rsidRPr="003129D2">
        <w:rPr>
          <w:rFonts w:cs="Arial"/>
        </w:rPr>
        <w:t xml:space="preserve"> и на плановый период 2019</w:t>
      </w:r>
      <w:r w:rsidR="00D2336D">
        <w:rPr>
          <w:rFonts w:cs="Arial"/>
        </w:rPr>
        <w:t xml:space="preserve"> </w:t>
      </w:r>
      <w:r w:rsidRPr="003129D2">
        <w:rPr>
          <w:rFonts w:cs="Arial"/>
        </w:rPr>
        <w:t>и 2020 годов» изложить в новой редакции</w:t>
      </w:r>
    </w:p>
    <w:p w:rsidR="004D150A" w:rsidRPr="003129D2" w:rsidRDefault="004D150A" w:rsidP="004D150A">
      <w:pPr>
        <w:ind w:firstLine="0"/>
        <w:rPr>
          <w:rFonts w:cs="Arial"/>
        </w:rPr>
      </w:pPr>
    </w:p>
    <w:p w:rsidR="004D150A" w:rsidRPr="001B03D5" w:rsidRDefault="0015669A" w:rsidP="00071D77">
      <w:pPr>
        <w:ind w:firstLine="0"/>
        <w:jc w:val="center"/>
        <w:rPr>
          <w:rFonts w:cs="Arial"/>
        </w:rPr>
      </w:pPr>
      <w:r w:rsidRPr="001B03D5">
        <w:rPr>
          <w:rFonts w:cs="Arial"/>
        </w:rPr>
        <w:t>Источники внутреннего финансирования дефицита бюджета Криничанского сельского поседения на 2018 год и на плановый период 2019</w:t>
      </w:r>
      <w:r w:rsidR="00D2336D">
        <w:rPr>
          <w:rFonts w:cs="Arial"/>
        </w:rPr>
        <w:t xml:space="preserve"> </w:t>
      </w:r>
      <w:r w:rsidRPr="001B03D5">
        <w:rPr>
          <w:rFonts w:cs="Arial"/>
        </w:rPr>
        <w:t>и 2020 годов»</w:t>
      </w:r>
    </w:p>
    <w:p w:rsidR="0015669A" w:rsidRPr="003129D2" w:rsidRDefault="0015669A" w:rsidP="003129D2">
      <w:pPr>
        <w:ind w:firstLine="0"/>
        <w:jc w:val="right"/>
        <w:rPr>
          <w:rFonts w:cs="Arial"/>
          <w:sz w:val="20"/>
          <w:szCs w:val="20"/>
        </w:rPr>
      </w:pPr>
      <w:r w:rsidRPr="001B03D5">
        <w:rPr>
          <w:rFonts w:cs="Arial"/>
        </w:rPr>
        <w:t>(</w:t>
      </w:r>
      <w:proofErr w:type="spellStart"/>
      <w:r w:rsidRPr="001B03D5">
        <w:rPr>
          <w:rFonts w:cs="Arial"/>
        </w:rPr>
        <w:t>тыс</w:t>
      </w:r>
      <w:proofErr w:type="gramStart"/>
      <w:r w:rsidRPr="001B03D5">
        <w:rPr>
          <w:rFonts w:cs="Arial"/>
        </w:rPr>
        <w:t>.р</w:t>
      </w:r>
      <w:proofErr w:type="gramEnd"/>
      <w:r w:rsidRPr="001B03D5">
        <w:rPr>
          <w:rFonts w:cs="Arial"/>
        </w:rPr>
        <w:t>уб</w:t>
      </w:r>
      <w:proofErr w:type="spellEnd"/>
      <w:r w:rsidRPr="003129D2">
        <w:rPr>
          <w:rFonts w:cs="Arial"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555"/>
        <w:gridCol w:w="2551"/>
        <w:gridCol w:w="1604"/>
        <w:gridCol w:w="1313"/>
        <w:gridCol w:w="1224"/>
      </w:tblGrid>
      <w:tr w:rsidR="00A57982" w:rsidRPr="003129D2" w:rsidTr="00A57982">
        <w:trPr>
          <w:trHeight w:val="20"/>
          <w:tblHeader/>
          <w:jc w:val="center"/>
        </w:trPr>
        <w:tc>
          <w:tcPr>
            <w:tcW w:w="39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№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п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/п</w:t>
            </w:r>
          </w:p>
        </w:tc>
        <w:tc>
          <w:tcPr>
            <w:tcW w:w="12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Код </w:t>
            </w:r>
          </w:p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1B03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6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4D150A" w:rsidRPr="003129D2">
              <w:rPr>
                <w:rFonts w:cs="Arial"/>
                <w:bCs/>
                <w:sz w:val="20"/>
                <w:szCs w:val="20"/>
              </w:rPr>
              <w:t>019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E019AF" w:rsidP="001B03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365,300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 w:val="restar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E019AF" w:rsidP="001B03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365,300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E019AF" w:rsidP="001B03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365,300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717B" w:rsidRDefault="004D150A" w:rsidP="00551F53">
            <w:pPr>
              <w:ind w:firstLine="0"/>
              <w:jc w:val="center"/>
              <w:rPr>
                <w:rFonts w:cs="Arial"/>
                <w:sz w:val="19"/>
                <w:szCs w:val="19"/>
              </w:rPr>
            </w:pPr>
            <w:r w:rsidRPr="0031717B">
              <w:rPr>
                <w:rFonts w:cs="Arial"/>
                <w:sz w:val="19"/>
                <w:szCs w:val="19"/>
              </w:rPr>
              <w:t>-</w:t>
            </w:r>
            <w:r w:rsidR="00C164CA" w:rsidRPr="0031717B">
              <w:rPr>
                <w:rFonts w:cs="Arial"/>
                <w:sz w:val="19"/>
                <w:szCs w:val="19"/>
              </w:rPr>
              <w:t>-</w:t>
            </w:r>
            <w:r w:rsidR="00551F53">
              <w:rPr>
                <w:rFonts w:cs="Arial"/>
                <w:sz w:val="19"/>
                <w:szCs w:val="19"/>
              </w:rPr>
              <w:t>7 181,65152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96193D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31717B" w:rsidRPr="003129D2" w:rsidTr="00A57982">
        <w:trPr>
          <w:trHeight w:val="385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717B" w:rsidRPr="0031717B" w:rsidRDefault="00523CAD" w:rsidP="00D2336D">
            <w:pPr>
              <w:ind w:firstLine="0"/>
              <w:jc w:val="center"/>
              <w:rPr>
                <w:rFonts w:cs="Arial"/>
                <w:sz w:val="19"/>
                <w:szCs w:val="19"/>
              </w:rPr>
            </w:pPr>
            <w:r w:rsidRPr="0031717B">
              <w:rPr>
                <w:rFonts w:cs="Arial"/>
                <w:sz w:val="19"/>
                <w:szCs w:val="19"/>
              </w:rPr>
              <w:t>-</w:t>
            </w:r>
            <w:r w:rsidR="00C164CA" w:rsidRPr="0031717B">
              <w:rPr>
                <w:rFonts w:cs="Arial"/>
                <w:sz w:val="19"/>
                <w:szCs w:val="19"/>
              </w:rPr>
              <w:t>-</w:t>
            </w:r>
            <w:r w:rsidR="00551F53">
              <w:rPr>
                <w:rFonts w:cs="Arial"/>
                <w:sz w:val="19"/>
                <w:szCs w:val="19"/>
              </w:rPr>
              <w:t>7 181,65152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-6739,5</w:t>
            </w:r>
          </w:p>
        </w:tc>
      </w:tr>
      <w:tr w:rsidR="0031717B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31717B" w:rsidRPr="0031717B" w:rsidRDefault="00523CAD" w:rsidP="00D2336D">
            <w:pPr>
              <w:ind w:firstLine="0"/>
              <w:jc w:val="center"/>
              <w:rPr>
                <w:rFonts w:cs="Arial"/>
                <w:sz w:val="19"/>
                <w:szCs w:val="19"/>
              </w:rPr>
            </w:pPr>
            <w:r w:rsidRPr="0031717B">
              <w:rPr>
                <w:rFonts w:cs="Arial"/>
                <w:sz w:val="19"/>
                <w:szCs w:val="19"/>
              </w:rPr>
              <w:t>-</w:t>
            </w:r>
            <w:r w:rsidR="00551F53">
              <w:rPr>
                <w:rFonts w:cs="Arial"/>
                <w:sz w:val="19"/>
                <w:szCs w:val="19"/>
              </w:rPr>
              <w:t>7 181,65152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F2C9E" w:rsidP="00D233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C164CA" w:rsidRPr="0031717B">
              <w:rPr>
                <w:rFonts w:cs="Arial"/>
                <w:sz w:val="19"/>
                <w:szCs w:val="19"/>
              </w:rPr>
              <w:t>-</w:t>
            </w:r>
            <w:r w:rsidR="00551F53">
              <w:rPr>
                <w:rFonts w:cs="Arial"/>
                <w:sz w:val="19"/>
                <w:szCs w:val="19"/>
              </w:rPr>
              <w:t>7 181,65152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551F53" w:rsidP="00551F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7 546,95152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551F53" w:rsidP="00D233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7 546,95152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551F53" w:rsidP="00D233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7 546,95152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551F53" w:rsidP="00D233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7 546,95152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</w:tbl>
    <w:p w:rsidR="00FD12A5" w:rsidRPr="003129D2" w:rsidRDefault="00C23E0B" w:rsidP="00FD12A5">
      <w:pPr>
        <w:ind w:firstLine="709"/>
        <w:rPr>
          <w:rFonts w:cs="Arial"/>
        </w:rPr>
      </w:pPr>
      <w:r w:rsidRPr="003129D2">
        <w:rPr>
          <w:rFonts w:cs="Arial"/>
        </w:rPr>
        <w:t>3</w:t>
      </w:r>
      <w:r w:rsidR="00FD12A5" w:rsidRPr="003129D2">
        <w:rPr>
          <w:rFonts w:cs="Arial"/>
        </w:rPr>
        <w:t>)Приложение 2 «Поступление доходов</w:t>
      </w:r>
      <w:r w:rsidR="0041475C" w:rsidRPr="003129D2">
        <w:rPr>
          <w:rFonts w:cs="Arial"/>
        </w:rPr>
        <w:t xml:space="preserve"> бюджета</w:t>
      </w:r>
      <w:r w:rsidR="00FD12A5" w:rsidRPr="003129D2">
        <w:rPr>
          <w:rFonts w:cs="Arial"/>
        </w:rPr>
        <w:t>» изложить в следующей редакции: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Поступление доходов бюджета Криничанского сельского поселения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 кодам видов доходов, подвида доходов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>на 2018 год на плановый период 2019 и 2020 годов</w:t>
      </w:r>
    </w:p>
    <w:p w:rsidR="00736C60" w:rsidRPr="003129D2" w:rsidRDefault="000B43A2" w:rsidP="003129D2">
      <w:pPr>
        <w:pStyle w:val="ConsPlusTitle"/>
        <w:ind w:firstLine="709"/>
        <w:jc w:val="right"/>
        <w:rPr>
          <w:rFonts w:cs="Arial"/>
          <w:b w:val="0"/>
        </w:rPr>
      </w:pPr>
      <w:proofErr w:type="spellStart"/>
      <w:r w:rsidRPr="003129D2">
        <w:rPr>
          <w:rFonts w:cs="Arial"/>
          <w:b w:val="0"/>
        </w:rPr>
        <w:t>тыс</w:t>
      </w:r>
      <w:proofErr w:type="gramStart"/>
      <w:r w:rsidRPr="003129D2">
        <w:rPr>
          <w:rFonts w:cs="Arial"/>
          <w:b w:val="0"/>
        </w:rPr>
        <w:t>.р</w:t>
      </w:r>
      <w:proofErr w:type="gramEnd"/>
      <w:r w:rsidRPr="003129D2">
        <w:rPr>
          <w:rFonts w:cs="Arial"/>
          <w:b w:val="0"/>
        </w:rPr>
        <w:t>уб</w:t>
      </w:r>
      <w:proofErr w:type="spellEnd"/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059"/>
        <w:gridCol w:w="4360"/>
        <w:gridCol w:w="1175"/>
        <w:gridCol w:w="860"/>
        <w:gridCol w:w="752"/>
      </w:tblGrid>
      <w:tr w:rsidR="00CD5FA0" w:rsidRPr="003129D2" w:rsidTr="00A57982">
        <w:trPr>
          <w:cantSplit/>
          <w:trHeight w:val="81"/>
        </w:trPr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right="187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1" w:name="P1013"/>
            <w:bookmarkEnd w:id="1"/>
            <w:r w:rsidRPr="003129D2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BF7855" w:rsidRPr="003129D2" w:rsidRDefault="00BF7855" w:rsidP="003738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A57982" w:rsidRDefault="00D2336D" w:rsidP="00DF05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  <w:r w:rsidR="00DF0545">
              <w:rPr>
                <w:rFonts w:cs="Arial"/>
                <w:bCs/>
                <w:sz w:val="18"/>
                <w:szCs w:val="18"/>
              </w:rPr>
              <w:t xml:space="preserve"> 181</w:t>
            </w:r>
            <w:r w:rsidR="001B03D5">
              <w:rPr>
                <w:rFonts w:cs="Arial"/>
                <w:bCs/>
                <w:sz w:val="18"/>
                <w:szCs w:val="18"/>
              </w:rPr>
              <w:t>,</w:t>
            </w:r>
            <w:r w:rsidR="00C164CA">
              <w:rPr>
                <w:rFonts w:cs="Arial"/>
                <w:bCs/>
                <w:sz w:val="18"/>
                <w:szCs w:val="18"/>
              </w:rPr>
              <w:t>6</w:t>
            </w:r>
            <w:r w:rsidR="00523CAD">
              <w:rPr>
                <w:rFonts w:cs="Arial"/>
                <w:bCs/>
                <w:sz w:val="18"/>
                <w:szCs w:val="18"/>
              </w:rPr>
              <w:t>51</w:t>
            </w:r>
            <w:r w:rsidR="00D5022A">
              <w:rPr>
                <w:rFonts w:cs="Arial"/>
                <w:bCs/>
                <w:sz w:val="18"/>
                <w:szCs w:val="18"/>
              </w:rPr>
              <w:t>52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6 632,0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6 739,5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AE6ECD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62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DF05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</w:t>
            </w:r>
            <w:r w:rsidR="00DF0545">
              <w:rPr>
                <w:rFonts w:cs="Arial"/>
                <w:bCs/>
                <w:sz w:val="20"/>
                <w:szCs w:val="20"/>
              </w:rPr>
              <w:t>27</w:t>
            </w:r>
            <w:r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F0545" w:rsidP="00DF05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127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21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lastRenderedPageBreak/>
              <w:t>000 1 01 02000 01 0000 110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F0545" w:rsidP="00DF05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127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06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F0545" w:rsidP="00DF05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127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F054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F054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F054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000 1 05 03010 01 1000 110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F054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AE6ECD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1 294,0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F054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F054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F054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F054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227,0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F054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F054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F054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F054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000 1 06 06043 10 0000 110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F054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F054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4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000 1 08 04020 01 1000 110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00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DF05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DF0545">
              <w:rPr>
                <w:rFonts w:cs="Arial"/>
                <w:bCs/>
                <w:sz w:val="20"/>
                <w:szCs w:val="20"/>
              </w:rPr>
              <w:t>4</w:t>
            </w:r>
            <w:r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DF05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DF0545">
              <w:rPr>
                <w:rFonts w:cs="Arial"/>
                <w:bCs/>
                <w:sz w:val="20"/>
                <w:szCs w:val="20"/>
              </w:rPr>
              <w:t>4</w:t>
            </w:r>
            <w:r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DF05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DF0545">
              <w:rPr>
                <w:rFonts w:cs="Arial"/>
                <w:bCs/>
                <w:sz w:val="20"/>
                <w:szCs w:val="20"/>
              </w:rPr>
              <w:t>4</w:t>
            </w:r>
            <w:r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 xml:space="preserve"> ,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F054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E10A0E" w:rsidP="00D233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164CA">
              <w:rPr>
                <w:rFonts w:cs="Arial"/>
                <w:bCs/>
                <w:sz w:val="20"/>
                <w:szCs w:val="20"/>
              </w:rPr>
              <w:t>55</w:t>
            </w:r>
            <w:r w:rsidR="00D2336D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C164CA">
              <w:rPr>
                <w:rFonts w:cs="Arial"/>
                <w:bCs/>
                <w:sz w:val="20"/>
                <w:szCs w:val="20"/>
              </w:rPr>
              <w:t>6</w:t>
            </w:r>
            <w:r w:rsidR="00523CAD">
              <w:rPr>
                <w:rFonts w:cs="Arial"/>
                <w:bCs/>
                <w:sz w:val="20"/>
                <w:szCs w:val="20"/>
              </w:rPr>
              <w:t>51</w:t>
            </w:r>
            <w:r w:rsidR="00606AB3"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E10A0E" w:rsidP="00C164C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606AB3">
              <w:rPr>
                <w:rFonts w:cs="Arial"/>
                <w:bCs/>
                <w:sz w:val="20"/>
                <w:szCs w:val="20"/>
              </w:rPr>
              <w:t>8</w:t>
            </w:r>
            <w:r w:rsidR="00C164CA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06AB3">
              <w:rPr>
                <w:rFonts w:cs="Arial"/>
                <w:bCs/>
                <w:sz w:val="20"/>
                <w:szCs w:val="20"/>
              </w:rPr>
              <w:t>6</w:t>
            </w:r>
            <w:r w:rsidR="00523CAD">
              <w:rPr>
                <w:rFonts w:cs="Arial"/>
                <w:bCs/>
                <w:sz w:val="20"/>
                <w:szCs w:val="20"/>
              </w:rPr>
              <w:t>61</w:t>
            </w:r>
            <w:r w:rsidR="00606AB3"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9D2">
              <w:rPr>
                <w:rFonts w:cs="Arial"/>
                <w:bCs/>
                <w:sz w:val="20"/>
                <w:szCs w:val="20"/>
              </w:rPr>
              <w:t>324,2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49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9D2">
              <w:rPr>
                <w:rFonts w:cs="Arial"/>
                <w:bCs/>
                <w:sz w:val="20"/>
                <w:szCs w:val="20"/>
              </w:rPr>
              <w:t>324,2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49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77098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9D2">
              <w:rPr>
                <w:rFonts w:cs="Arial"/>
                <w:bCs/>
                <w:sz w:val="20"/>
                <w:szCs w:val="20"/>
              </w:rPr>
              <w:t>324,2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73AB2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73AB2" w:rsidRPr="003129D2" w:rsidRDefault="00C73AB2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000 </w:t>
            </w:r>
            <w:r w:rsidRPr="00C73AB2">
              <w:rPr>
                <w:rFonts w:cs="Arial"/>
                <w:bCs/>
                <w:sz w:val="20"/>
                <w:szCs w:val="20"/>
              </w:rPr>
              <w:t>20220000000000151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73AB2" w:rsidRPr="003129D2" w:rsidRDefault="00646850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46850">
              <w:rPr>
                <w:rFonts w:cs="Arial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3AB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38,0</w:t>
            </w:r>
          </w:p>
        </w:tc>
        <w:tc>
          <w:tcPr>
            <w:tcW w:w="860" w:type="dxa"/>
            <w:vAlign w:val="center"/>
          </w:tcPr>
          <w:p w:rsidR="00C73AB2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3AB2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C73AB2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73AB2" w:rsidRPr="003129D2" w:rsidRDefault="00646850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000 </w:t>
            </w:r>
            <w:r w:rsidRPr="00646850">
              <w:rPr>
                <w:rFonts w:cs="Arial"/>
                <w:bCs/>
                <w:sz w:val="20"/>
                <w:szCs w:val="20"/>
              </w:rPr>
              <w:t>20229999000000151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73AB2" w:rsidRPr="003129D2" w:rsidRDefault="00646850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46850">
              <w:rPr>
                <w:rFonts w:cs="Arial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3AB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38,0</w:t>
            </w:r>
          </w:p>
        </w:tc>
        <w:tc>
          <w:tcPr>
            <w:tcW w:w="860" w:type="dxa"/>
            <w:vAlign w:val="center"/>
          </w:tcPr>
          <w:p w:rsidR="00C73AB2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3AB2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64685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46850" w:rsidRPr="003129D2" w:rsidRDefault="00646850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000 </w:t>
            </w:r>
            <w:r w:rsidRPr="00646850">
              <w:rPr>
                <w:rFonts w:cs="Arial"/>
                <w:bCs/>
                <w:sz w:val="20"/>
                <w:szCs w:val="20"/>
              </w:rPr>
              <w:t>20229999100000151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46850" w:rsidRPr="003129D2" w:rsidRDefault="00646850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46850">
              <w:rPr>
                <w:rFonts w:cs="Arial"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6850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38,0</w:t>
            </w:r>
          </w:p>
        </w:tc>
        <w:tc>
          <w:tcPr>
            <w:tcW w:w="860" w:type="dxa"/>
            <w:vAlign w:val="center"/>
          </w:tcPr>
          <w:p w:rsidR="00646850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6850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6C70D6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6C70D6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6C70D6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CF411F" w:rsidP="00523CA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606AB3">
              <w:rPr>
                <w:rFonts w:cs="Arial"/>
                <w:bCs/>
                <w:sz w:val="20"/>
                <w:szCs w:val="20"/>
              </w:rPr>
              <w:t>4</w:t>
            </w:r>
            <w:r w:rsidR="00523CAD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06AB3">
              <w:rPr>
                <w:rFonts w:cs="Arial"/>
                <w:bCs/>
                <w:sz w:val="20"/>
                <w:szCs w:val="20"/>
              </w:rPr>
              <w:t>1</w:t>
            </w:r>
            <w:r w:rsidR="00523CAD">
              <w:rPr>
                <w:rFonts w:cs="Arial"/>
                <w:bCs/>
                <w:sz w:val="20"/>
                <w:szCs w:val="20"/>
              </w:rPr>
              <w:t>61</w:t>
            </w:r>
            <w:r w:rsidR="00606AB3"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860" w:type="dxa"/>
            <w:noWrap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3 201,0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3 283,0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52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770981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  <w:r w:rsidR="00A57982">
              <w:rPr>
                <w:rFonts w:cs="Arial"/>
                <w:bCs/>
                <w:sz w:val="20"/>
                <w:szCs w:val="20"/>
              </w:rPr>
              <w:t>1</w:t>
            </w:r>
            <w:r w:rsidR="004624BC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52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770981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  <w:r w:rsidR="00A57982">
              <w:rPr>
                <w:rFonts w:cs="Arial"/>
                <w:bCs/>
                <w:sz w:val="20"/>
                <w:szCs w:val="20"/>
              </w:rPr>
              <w:t>1</w:t>
            </w:r>
            <w:r w:rsidR="004624BC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52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CF411F" w:rsidP="00523CA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606AB3">
              <w:rPr>
                <w:rFonts w:cs="Arial"/>
                <w:bCs/>
                <w:sz w:val="20"/>
                <w:szCs w:val="20"/>
              </w:rPr>
              <w:t>35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06AB3">
              <w:rPr>
                <w:rFonts w:cs="Arial"/>
                <w:bCs/>
                <w:sz w:val="20"/>
                <w:szCs w:val="20"/>
              </w:rPr>
              <w:t>9</w:t>
            </w:r>
            <w:r w:rsidR="00523CAD"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860" w:type="dxa"/>
            <w:vAlign w:val="center"/>
          </w:tcPr>
          <w:p w:rsidR="00BF7855" w:rsidRPr="003129D2" w:rsidRDefault="00863851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398,8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2 414,8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lastRenderedPageBreak/>
              <w:t>000 2 02 45160 10 0000 151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A93CDB" w:rsidP="00523CA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D5022A">
              <w:rPr>
                <w:rFonts w:cs="Arial"/>
                <w:bCs/>
                <w:sz w:val="20"/>
                <w:szCs w:val="20"/>
              </w:rPr>
              <w:t>35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D5022A">
              <w:rPr>
                <w:rFonts w:cs="Arial"/>
                <w:bCs/>
                <w:sz w:val="20"/>
                <w:szCs w:val="20"/>
              </w:rPr>
              <w:t>9</w:t>
            </w:r>
            <w:r w:rsidR="00523CAD"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2 398,8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722DF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2414,8</w:t>
            </w:r>
          </w:p>
        </w:tc>
      </w:tr>
      <w:tr w:rsidR="00F630CA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Pr="003129D2" w:rsidRDefault="00F630CA" w:rsidP="00F630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000 2 02 49999 10 0000 000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630CA" w:rsidRPr="003129D2" w:rsidRDefault="00F630CA" w:rsidP="006C70D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Default="00F630CA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28,19</w:t>
            </w:r>
            <w:r w:rsidR="004624BC">
              <w:rPr>
                <w:rFonts w:cs="Arial"/>
                <w:bCs/>
                <w:sz w:val="20"/>
                <w:szCs w:val="20"/>
              </w:rPr>
              <w:t>871</w:t>
            </w:r>
          </w:p>
        </w:tc>
        <w:tc>
          <w:tcPr>
            <w:tcW w:w="860" w:type="dxa"/>
            <w:vAlign w:val="center"/>
          </w:tcPr>
          <w:p w:rsidR="00F630CA" w:rsidRPr="003129D2" w:rsidRDefault="00F630CA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Pr="003129D2" w:rsidRDefault="00F630CA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F630CA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Pr="003129D2" w:rsidRDefault="00F630CA" w:rsidP="00C90A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000 2 02 49999 10 0000 000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630CA" w:rsidRPr="003129D2" w:rsidRDefault="006C70D6" w:rsidP="006C70D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Default="006C70D6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28,19</w:t>
            </w:r>
            <w:r w:rsidR="004624BC">
              <w:rPr>
                <w:rFonts w:cs="Arial"/>
                <w:bCs/>
                <w:sz w:val="20"/>
                <w:szCs w:val="20"/>
              </w:rPr>
              <w:t>871</w:t>
            </w:r>
          </w:p>
        </w:tc>
        <w:tc>
          <w:tcPr>
            <w:tcW w:w="860" w:type="dxa"/>
            <w:vAlign w:val="center"/>
          </w:tcPr>
          <w:p w:rsidR="00F630CA" w:rsidRPr="003129D2" w:rsidRDefault="006C70D6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Pr="003129D2" w:rsidRDefault="006C70D6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C90A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000 2 07 00000 00 0000 000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14D5" w:rsidRPr="003129D2" w:rsidRDefault="003F14D5" w:rsidP="003F14D5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  <w:p w:rsidR="003F3C2C" w:rsidRPr="003129D2" w:rsidRDefault="003F3C2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C164CA" w:rsidP="00D233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</w:t>
            </w:r>
            <w:r w:rsidR="00D2336D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,990</w:t>
            </w:r>
          </w:p>
        </w:tc>
        <w:tc>
          <w:tcPr>
            <w:tcW w:w="860" w:type="dxa"/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7241B3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20705000100000180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C164CA" w:rsidP="00D233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</w:t>
            </w:r>
            <w:r w:rsidR="00D2336D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,990</w:t>
            </w:r>
          </w:p>
        </w:tc>
        <w:tc>
          <w:tcPr>
            <w:tcW w:w="860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044E0B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20705030100000180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C164CA" w:rsidP="00D233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</w:t>
            </w:r>
            <w:r w:rsidR="00D2336D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,990</w:t>
            </w:r>
          </w:p>
        </w:tc>
        <w:tc>
          <w:tcPr>
            <w:tcW w:w="860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D722D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BF7855" w:rsidRPr="003129D2" w:rsidRDefault="00BF7855">
      <w:pPr>
        <w:rPr>
          <w:rFonts w:cs="Arial"/>
        </w:rPr>
      </w:pPr>
    </w:p>
    <w:p w:rsidR="003129D2" w:rsidRDefault="003129D2" w:rsidP="003129D2">
      <w:pPr>
        <w:pStyle w:val="afe"/>
        <w:ind w:left="0" w:firstLine="709"/>
        <w:rPr>
          <w:rFonts w:cs="Arial"/>
        </w:rPr>
        <w:sectPr w:rsidR="003129D2" w:rsidSect="00C164CA">
          <w:pgSz w:w="11906" w:h="16838" w:code="9"/>
          <w:pgMar w:top="2268" w:right="567" w:bottom="567" w:left="1418" w:header="709" w:footer="709" w:gutter="0"/>
          <w:cols w:space="708"/>
          <w:docGrid w:linePitch="360"/>
        </w:sectPr>
      </w:pPr>
    </w:p>
    <w:p w:rsidR="00C23E0B" w:rsidRDefault="00DB17F1" w:rsidP="003129D2">
      <w:pPr>
        <w:pStyle w:val="afe"/>
        <w:ind w:left="0" w:firstLine="709"/>
        <w:rPr>
          <w:rFonts w:cs="Arial"/>
        </w:rPr>
      </w:pPr>
      <w:r>
        <w:rPr>
          <w:rFonts w:cs="Arial"/>
        </w:rPr>
        <w:lastRenderedPageBreak/>
        <w:t>4)</w:t>
      </w:r>
      <w:r w:rsidR="00BF7855" w:rsidRPr="00DB17F1">
        <w:rPr>
          <w:rFonts w:cs="Arial"/>
        </w:rPr>
        <w:t>Приложение 7 «Ведомственная структура расходов бюджета Криничанского сельского поселения на 2018 год и на плановый период 2019 и 2020 годов</w:t>
      </w:r>
      <w:proofErr w:type="gramStart"/>
      <w:r w:rsidR="00BF7855" w:rsidRPr="00DB17F1">
        <w:rPr>
          <w:rFonts w:cs="Arial"/>
        </w:rPr>
        <w:t>»и</w:t>
      </w:r>
      <w:proofErr w:type="gramEnd"/>
      <w:r w:rsidR="00BF7855" w:rsidRPr="00DB17F1">
        <w:rPr>
          <w:rFonts w:cs="Arial"/>
        </w:rPr>
        <w:t>зложить в новой редакции</w:t>
      </w:r>
      <w:r>
        <w:rPr>
          <w:rFonts w:cs="Arial"/>
        </w:rPr>
        <w:t>:</w:t>
      </w:r>
    </w:p>
    <w:p w:rsidR="003129D2" w:rsidRDefault="003129D2" w:rsidP="003129D2">
      <w:pPr>
        <w:pStyle w:val="afe"/>
        <w:ind w:left="0" w:firstLine="709"/>
        <w:rPr>
          <w:rFonts w:cs="Arial"/>
        </w:rPr>
      </w:pPr>
    </w:p>
    <w:p w:rsid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Ведомственная структура расходов бюджета Криничанского сельского поселения на2018 год</w:t>
      </w:r>
    </w:p>
    <w:p w:rsidR="00C23E0B" w:rsidRP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и на плановый период 2019 и 2020 годов</w:t>
      </w:r>
    </w:p>
    <w:tbl>
      <w:tblPr>
        <w:tblpPr w:leftFromText="180" w:rightFromText="180" w:vertAnchor="text" w:tblpY="1"/>
        <w:tblOverlap w:val="never"/>
        <w:tblW w:w="1422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709"/>
        <w:gridCol w:w="850"/>
        <w:gridCol w:w="709"/>
        <w:gridCol w:w="1701"/>
        <w:gridCol w:w="567"/>
        <w:gridCol w:w="1134"/>
        <w:gridCol w:w="992"/>
        <w:gridCol w:w="1134"/>
      </w:tblGrid>
      <w:tr w:rsidR="00C23E0B" w:rsidRPr="00843BBE" w:rsidTr="00D34A91">
        <w:trPr>
          <w:trHeight w:val="56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23E0B" w:rsidRPr="00843BBE" w:rsidTr="00D34A91">
        <w:trPr>
          <w:trHeight w:val="19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C23E0B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0007DF" w:rsidP="00A227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A2276C">
              <w:rPr>
                <w:rFonts w:cs="Arial"/>
                <w:bCs/>
                <w:sz w:val="20"/>
                <w:szCs w:val="20"/>
              </w:rPr>
              <w:t xml:space="preserve"> 546</w:t>
            </w:r>
            <w:r w:rsidR="007719DB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9</w:t>
            </w:r>
            <w:r w:rsidR="007E6447">
              <w:rPr>
                <w:rFonts w:cs="Arial"/>
                <w:bCs/>
                <w:sz w:val="20"/>
                <w:szCs w:val="20"/>
              </w:rPr>
              <w:t>51</w:t>
            </w:r>
            <w:r w:rsidR="00277630"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6 406,4</w:t>
            </w:r>
          </w:p>
        </w:tc>
      </w:tr>
      <w:tr w:rsidR="00C23E0B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АДМИНИСТРАЦИЯКРИНИЧАНСКОГО СЕЛЬСКОГО ПОСЕЛЕНИЯ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277630" w:rsidP="00A227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4 </w:t>
            </w:r>
            <w:r w:rsidR="00A2276C">
              <w:rPr>
                <w:rFonts w:cs="Arial"/>
                <w:bCs/>
                <w:sz w:val="20"/>
                <w:szCs w:val="20"/>
              </w:rPr>
              <w:t>424</w:t>
            </w:r>
            <w:r>
              <w:rPr>
                <w:rFonts w:cs="Arial"/>
                <w:bCs/>
                <w:sz w:val="20"/>
                <w:szCs w:val="20"/>
              </w:rPr>
              <w:t>,2</w:t>
            </w:r>
            <w:r w:rsidR="007E6447"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3 586,2</w:t>
            </w:r>
          </w:p>
        </w:tc>
      </w:tr>
      <w:tr w:rsidR="00C23E0B" w:rsidRPr="00843BBE" w:rsidTr="00D34A91">
        <w:trPr>
          <w:trHeight w:val="471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1A7632" w:rsidP="00B2265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  <w:r w:rsidR="00F84948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572,321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2 434,9</w:t>
            </w:r>
          </w:p>
        </w:tc>
      </w:tr>
      <w:tr w:rsidR="00C23E0B" w:rsidRPr="00843BBE" w:rsidTr="00D34A91">
        <w:trPr>
          <w:trHeight w:val="403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A2276C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34A91">
        <w:trPr>
          <w:trHeight w:val="89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Муниципальной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A2276C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34A91">
        <w:trPr>
          <w:trHeight w:val="517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A2276C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34A91">
        <w:trPr>
          <w:trHeight w:val="517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A2276C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34A91">
        <w:trPr>
          <w:trHeight w:val="82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A2276C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7719DB" w:rsidP="00A227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683,</w:t>
            </w:r>
            <w:r w:rsidR="00A2276C">
              <w:rPr>
                <w:rFonts w:cs="Arial"/>
                <w:bCs/>
                <w:sz w:val="20"/>
                <w:szCs w:val="20"/>
              </w:rPr>
              <w:t>02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7719DB" w:rsidP="00A227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683,</w:t>
            </w:r>
            <w:r w:rsidR="00A2276C">
              <w:rPr>
                <w:rFonts w:cs="Arial"/>
                <w:bCs/>
                <w:sz w:val="20"/>
                <w:szCs w:val="20"/>
              </w:rPr>
              <w:t>0</w:t>
            </w:r>
            <w:r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D34A91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677BB5" w:rsidP="00A227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68</w:t>
            </w:r>
            <w:r w:rsidR="007719DB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A2276C">
              <w:rPr>
                <w:rFonts w:cs="Arial"/>
                <w:bCs/>
                <w:sz w:val="20"/>
                <w:szCs w:val="20"/>
              </w:rPr>
              <w:t>0</w:t>
            </w:r>
            <w:r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D34A91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677BB5" w:rsidP="00585B0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68</w:t>
            </w:r>
            <w:r w:rsidR="007719DB">
              <w:rPr>
                <w:rFonts w:cs="Arial"/>
                <w:bCs/>
                <w:sz w:val="20"/>
                <w:szCs w:val="20"/>
              </w:rPr>
              <w:t>3</w:t>
            </w:r>
            <w:r w:rsidR="00A2276C">
              <w:rPr>
                <w:rFonts w:cs="Arial"/>
                <w:bCs/>
                <w:sz w:val="20"/>
                <w:szCs w:val="20"/>
              </w:rPr>
              <w:t>,0</w:t>
            </w:r>
            <w:r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F765D0" w:rsidRPr="00843BBE" w:rsidTr="00D34A91">
        <w:trPr>
          <w:trHeight w:val="120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6B07E6" w:rsidRDefault="00B2083A" w:rsidP="00B2083A">
            <w:pPr>
              <w:ind w:right="-62" w:firstLine="46"/>
              <w:rPr>
                <w:rFonts w:cs="Arial"/>
                <w:sz w:val="20"/>
                <w:szCs w:val="20"/>
              </w:rPr>
            </w:pPr>
            <w:r w:rsidRPr="009E042B"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B07E6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hanging="109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585B0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765D0" w:rsidRPr="00843BBE" w:rsidTr="00D34A91">
        <w:trPr>
          <w:trHeight w:val="964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585B0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</w:t>
            </w:r>
            <w:r w:rsidR="00A2276C">
              <w:rPr>
                <w:rFonts w:cs="Arial"/>
                <w:sz w:val="20"/>
                <w:szCs w:val="20"/>
              </w:rPr>
              <w:t>67</w:t>
            </w:r>
            <w:r w:rsidRPr="00843BBE">
              <w:rPr>
                <w:rFonts w:cs="Arial"/>
                <w:sz w:val="20"/>
                <w:szCs w:val="20"/>
              </w:rPr>
              <w:t>,</w:t>
            </w:r>
            <w:r w:rsidR="00A2276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F765D0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585B0F" w:rsidP="00585B0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561,3</w:t>
            </w:r>
          </w:p>
          <w:p w:rsidR="00585B0F" w:rsidRPr="00843BBE" w:rsidRDefault="00585B0F" w:rsidP="00585B0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F765D0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585B0F" w:rsidP="00F849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F8494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F8494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F8494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F8494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Основное мероприятие «Осуществление 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первичного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воинскогоучета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F8494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420968" w:rsidRPr="00843BBE" w:rsidTr="00D34A91">
        <w:trPr>
          <w:trHeight w:val="1919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420968" w:rsidRPr="00843BBE" w:rsidTr="00D34A91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10 1 01 91430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648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08</w:t>
            </w:r>
            <w:r w:rsidR="00464899">
              <w:rPr>
                <w:rFonts w:cs="Arial"/>
                <w:bCs/>
                <w:sz w:val="20"/>
                <w:szCs w:val="20"/>
              </w:rPr>
              <w:t>0</w:t>
            </w:r>
            <w:r>
              <w:rPr>
                <w:rFonts w:cs="Arial"/>
                <w:bCs/>
                <w:sz w:val="20"/>
                <w:szCs w:val="20"/>
              </w:rPr>
              <w:t>,041</w:t>
            </w:r>
            <w:r w:rsidR="00F30953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080,041</w:t>
            </w:r>
            <w:r w:rsidR="00F30953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080,041</w:t>
            </w:r>
            <w:r w:rsidR="00F30953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080,041</w:t>
            </w:r>
            <w:r w:rsidR="00F30953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080,041</w:t>
            </w:r>
            <w:r w:rsidR="00F30953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F8494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080,041</w:t>
            </w:r>
            <w:r w:rsidR="00F30953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791DED" w:rsidP="00DB32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DB3289">
              <w:rPr>
                <w:rFonts w:cs="Arial"/>
                <w:bCs/>
                <w:sz w:val="20"/>
                <w:szCs w:val="20"/>
              </w:rPr>
              <w:t>25,488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  <w:r w:rsidR="00DB3289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721F66" w:rsidP="00721F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234</w:t>
            </w:r>
            <w:r w:rsidR="00420968">
              <w:rPr>
                <w:rFonts w:cs="Arial"/>
                <w:sz w:val="20"/>
                <w:szCs w:val="20"/>
              </w:rPr>
              <w:t>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721F66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234,290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«С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721F66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234,290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721F66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234,290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ы(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721F66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234,290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DB3289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291</w:t>
            </w:r>
            <w:r w:rsidR="00420968">
              <w:rPr>
                <w:rFonts w:cs="Arial"/>
                <w:bCs/>
                <w:sz w:val="20"/>
                <w:szCs w:val="20"/>
              </w:rPr>
              <w:t>,19871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DB3289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253,19871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843BBE">
              <w:rPr>
                <w:rFonts w:cs="Arial"/>
                <w:color w:val="000000"/>
                <w:sz w:val="20"/>
                <w:szCs w:val="20"/>
              </w:rPr>
              <w:t>«О</w:t>
            </w:r>
            <w:proofErr w:type="gramEnd"/>
            <w:r w:rsidRPr="00843BBE">
              <w:rPr>
                <w:rFonts w:cs="Arial"/>
                <w:color w:val="000000"/>
                <w:sz w:val="20"/>
                <w:szCs w:val="20"/>
              </w:rPr>
              <w:t>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721F66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721F66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721F66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721F66" w:rsidP="00721F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132,79871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721F66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132,79871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</w:t>
            </w:r>
            <w:r>
              <w:rPr>
                <w:rFonts w:cs="Arial"/>
                <w:color w:val="000000"/>
                <w:sz w:val="20"/>
                <w:szCs w:val="20"/>
              </w:rPr>
              <w:t>на организацию и проведения оплачиваемых общественных рабо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т</w:t>
            </w:r>
            <w:r w:rsidRPr="00843BBE">
              <w:rPr>
                <w:rFonts w:cs="Arial"/>
                <w:sz w:val="20"/>
                <w:szCs w:val="20"/>
              </w:rPr>
              <w:t>(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28,19871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721F66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30196B" w:rsidRDefault="00420968" w:rsidP="00420968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Криничанского</w:t>
            </w:r>
            <w:r w:rsidRPr="0030196B">
              <w:rPr>
                <w:sz w:val="20"/>
                <w:szCs w:val="20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>
              <w:rPr>
                <w:sz w:val="20"/>
                <w:szCs w:val="20"/>
              </w:rPr>
              <w:t>Криничанском</w:t>
            </w:r>
            <w:proofErr w:type="spellEnd"/>
            <w:r w:rsidRPr="0030196B">
              <w:rPr>
                <w:sz w:val="20"/>
                <w:szCs w:val="20"/>
              </w:rPr>
              <w:t xml:space="preserve"> сельском поселении </w:t>
            </w:r>
            <w:proofErr w:type="spellStart"/>
            <w:r w:rsidRPr="0030196B">
              <w:rPr>
                <w:sz w:val="20"/>
                <w:szCs w:val="20"/>
              </w:rPr>
              <w:t>Россошанского</w:t>
            </w:r>
            <w:proofErr w:type="spellEnd"/>
            <w:r w:rsidRPr="0030196B">
              <w:rPr>
                <w:sz w:val="20"/>
                <w:szCs w:val="20"/>
              </w:rPr>
              <w:t xml:space="preserve"> муниципального района Воронежской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B3929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  <w:r w:rsidRPr="008B3929">
              <w:rPr>
                <w:rFonts w:cs="Arial"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30196B" w:rsidRDefault="00420968" w:rsidP="00420968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Основное мероприятие «</w:t>
            </w:r>
            <w:r w:rsidRPr="0030196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  <w:r w:rsidRPr="0030196B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B3929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301 02</w:t>
            </w:r>
            <w:r w:rsidRPr="008B3929">
              <w:rPr>
                <w:rFonts w:cs="Arial"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30196B" w:rsidRDefault="00420968" w:rsidP="00420968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Расходы за счет субсидий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B3929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B3929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301 0278670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Муниципальная программа Криничанского сельского поселения «Муниципальное управление и гражданское общество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721F66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20968">
              <w:rPr>
                <w:rFonts w:cs="Arial"/>
                <w:sz w:val="20"/>
                <w:szCs w:val="20"/>
              </w:rPr>
              <w:t>7</w:t>
            </w:r>
            <w:r w:rsidR="00420968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721F66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20968">
              <w:rPr>
                <w:rFonts w:cs="Arial"/>
                <w:sz w:val="20"/>
                <w:szCs w:val="20"/>
              </w:rPr>
              <w:t>7</w:t>
            </w:r>
            <w:r w:rsidR="00420968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721F66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20968">
              <w:rPr>
                <w:rFonts w:cs="Arial"/>
                <w:sz w:val="20"/>
                <w:szCs w:val="20"/>
              </w:rPr>
              <w:t>7</w:t>
            </w:r>
            <w:r w:rsidR="00420968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721F66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20968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Обеспечение участия спортсменов в районных и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областныхспортивных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мероприятиях»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721F66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20968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55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</w:t>
            </w:r>
            <w:proofErr w:type="gramStart"/>
            <w:r w:rsidRPr="00843BBE">
              <w:rPr>
                <w:rFonts w:cs="Arial"/>
                <w:color w:val="000000"/>
                <w:sz w:val="20"/>
                <w:szCs w:val="20"/>
              </w:rPr>
              <w:t>а</w:t>
            </w:r>
            <w:r w:rsidRPr="00843BBE">
              <w:rPr>
                <w:rFonts w:cs="Arial"/>
                <w:sz w:val="20"/>
                <w:szCs w:val="20"/>
              </w:rPr>
              <w:t>(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721F66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20968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lastRenderedPageBreak/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721F66" w:rsidP="00721F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3 122</w:t>
            </w:r>
            <w:r w:rsidR="00420968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2820,2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68" w:rsidRDefault="00721F66" w:rsidP="009B3F35">
            <w:pPr>
              <w:ind w:firstLine="0"/>
              <w:jc w:val="center"/>
            </w:pPr>
            <w:r>
              <w:rPr>
                <w:rFonts w:cs="Arial"/>
                <w:sz w:val="20"/>
                <w:szCs w:val="20"/>
              </w:rPr>
              <w:t>3 122,7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68" w:rsidRDefault="00721F66" w:rsidP="009B3F35">
            <w:pPr>
              <w:ind w:firstLine="0"/>
              <w:jc w:val="center"/>
            </w:pPr>
            <w:r>
              <w:rPr>
                <w:rFonts w:cs="Arial"/>
                <w:sz w:val="20"/>
                <w:szCs w:val="20"/>
              </w:rPr>
              <w:t>3 122,7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Муниципальная программа Криничанского </w:t>
            </w:r>
            <w:r w:rsidR="00721F66">
              <w:rPr>
                <w:rFonts w:cs="Arial"/>
                <w:sz w:val="20"/>
                <w:szCs w:val="20"/>
              </w:rPr>
              <w:t xml:space="preserve"> </w:t>
            </w:r>
            <w:r w:rsidRPr="00843BBE">
              <w:rPr>
                <w:rFonts w:cs="Arial"/>
                <w:sz w:val="20"/>
                <w:szCs w:val="20"/>
              </w:rPr>
              <w:t>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68" w:rsidRDefault="00721F66" w:rsidP="009B3F35">
            <w:pPr>
              <w:ind w:firstLine="0"/>
              <w:jc w:val="center"/>
            </w:pPr>
            <w:r>
              <w:rPr>
                <w:rFonts w:cs="Arial"/>
                <w:sz w:val="20"/>
                <w:szCs w:val="20"/>
              </w:rPr>
              <w:t>3 122,7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68" w:rsidRDefault="00721F66" w:rsidP="009B3F35">
            <w:pPr>
              <w:ind w:firstLine="0"/>
              <w:jc w:val="center"/>
            </w:pPr>
            <w:r>
              <w:rPr>
                <w:rFonts w:cs="Arial"/>
                <w:sz w:val="20"/>
                <w:szCs w:val="20"/>
              </w:rPr>
              <w:t>3 122,7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420968" w:rsidRPr="00843BBE" w:rsidTr="00D34A91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pStyle w:val="ConsPlusTitle"/>
              <w:widowControl/>
              <w:ind w:left="188" w:right="142"/>
              <w:jc w:val="both"/>
              <w:rPr>
                <w:rFonts w:cs="Arial"/>
                <w:b w:val="0"/>
              </w:rPr>
            </w:pPr>
            <w:r w:rsidRPr="00843BBE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843BBE">
              <w:rPr>
                <w:rFonts w:cs="Arial"/>
                <w:b w:val="0"/>
              </w:rPr>
              <w:t>Криничанский</w:t>
            </w:r>
            <w:proofErr w:type="spellEnd"/>
            <w:r w:rsidRPr="00843BBE">
              <w:rPr>
                <w:rFonts w:cs="Arial"/>
                <w:b w:val="0"/>
              </w:rPr>
              <w:t xml:space="preserve"> </w:t>
            </w:r>
            <w:r w:rsidR="00721F66">
              <w:rPr>
                <w:rFonts w:cs="Arial"/>
                <w:b w:val="0"/>
              </w:rPr>
              <w:t xml:space="preserve"> </w:t>
            </w:r>
            <w:r w:rsidRPr="00843BBE">
              <w:rPr>
                <w:rFonts w:cs="Arial"/>
                <w:b w:val="0"/>
              </w:rPr>
              <w:t>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68" w:rsidRPr="00843BBE" w:rsidRDefault="00420968" w:rsidP="00721F6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</w:t>
            </w:r>
            <w:r w:rsidR="00721F66">
              <w:rPr>
                <w:rFonts w:cs="Arial"/>
                <w:bCs/>
                <w:sz w:val="20"/>
                <w:szCs w:val="20"/>
              </w:rPr>
              <w:t>773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721F66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2 455,7</w:t>
            </w:r>
          </w:p>
        </w:tc>
      </w:tr>
      <w:tr w:rsidR="00420968" w:rsidRPr="00843BBE" w:rsidTr="00D34A91">
        <w:trPr>
          <w:trHeight w:val="1402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420968" w:rsidRPr="00843BBE" w:rsidTr="00D34A91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68" w:rsidRPr="00843BBE" w:rsidRDefault="00DB3289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8494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420968" w:rsidRPr="00843BBE" w:rsidTr="00D34A91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DD4353">
              <w:rPr>
                <w:rFonts w:cs="Arial"/>
                <w:color w:val="000000"/>
                <w:sz w:val="20"/>
                <w:szCs w:val="20"/>
              </w:rPr>
              <w:t>Резервный фонд администрации Воронежской области (финансовое обеспечение непредвиденных расходов)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20968" w:rsidRPr="00843BBE" w:rsidTr="00D34A91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68" w:rsidRPr="00A169ED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A169ED">
              <w:rPr>
                <w:rFonts w:cs="Arial"/>
                <w:sz w:val="20"/>
                <w:szCs w:val="20"/>
              </w:rPr>
              <w:t>Основное мероприятие « Мероприятия в сфере культуры и кинематографии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9B3F35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420968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420968" w:rsidRPr="00843BBE" w:rsidTr="00D34A91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9B3F35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420968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420968" w:rsidRPr="00843BBE" w:rsidTr="00D34A91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</w:tr>
      <w:tr w:rsidR="00420968" w:rsidRPr="00843BBE" w:rsidTr="00D34A91">
        <w:trPr>
          <w:trHeight w:val="43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420968" w:rsidRPr="00843BBE" w:rsidRDefault="00420968" w:rsidP="00420968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</w:tr>
      <w:tr w:rsidR="00420968" w:rsidRPr="00843BBE" w:rsidTr="00D34A91">
        <w:trPr>
          <w:trHeight w:val="89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68" w:rsidRPr="00843BBE" w:rsidRDefault="00420968" w:rsidP="00420968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68" w:rsidRPr="00843BBE" w:rsidRDefault="00420968" w:rsidP="00420968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</w:tr>
    </w:tbl>
    <w:p w:rsidR="00CA65C1" w:rsidRDefault="00CA65C1" w:rsidP="004D1EAA">
      <w:pPr>
        <w:spacing w:line="276" w:lineRule="auto"/>
        <w:ind w:firstLine="709"/>
        <w:rPr>
          <w:rFonts w:cs="Arial"/>
        </w:rPr>
      </w:pPr>
    </w:p>
    <w:p w:rsidR="002463FB" w:rsidRDefault="00C5370A" w:rsidP="003129D2">
      <w:pPr>
        <w:ind w:firstLine="709"/>
        <w:rPr>
          <w:rFonts w:cs="Arial"/>
        </w:rPr>
      </w:pPr>
      <w:r>
        <w:rPr>
          <w:rFonts w:cs="Arial"/>
        </w:rPr>
        <w:t>5</w:t>
      </w:r>
      <w:r w:rsidR="002463FB" w:rsidRPr="00071D77">
        <w:rPr>
          <w:rFonts w:cs="Arial"/>
        </w:rPr>
        <w:t>)Приложение</w:t>
      </w:r>
      <w:proofErr w:type="gramStart"/>
      <w:r w:rsidR="002463FB" w:rsidRPr="00071D77">
        <w:rPr>
          <w:rFonts w:cs="Arial"/>
        </w:rPr>
        <w:t>«</w:t>
      </w:r>
      <w:r w:rsidRPr="00071D77">
        <w:rPr>
          <w:rFonts w:cs="Arial"/>
        </w:rPr>
        <w:t>Р</w:t>
      </w:r>
      <w:proofErr w:type="gramEnd"/>
      <w:r w:rsidRPr="00071D77">
        <w:rPr>
          <w:rFonts w:cs="Arial"/>
        </w:rPr>
        <w:t>аспределение</w:t>
      </w:r>
      <w:r w:rsidR="00F64D0B" w:rsidRPr="00071D77">
        <w:rPr>
          <w:rFonts w:cs="Arial"/>
        </w:rPr>
        <w:t xml:space="preserve"> бюджетных ассигнований по разделам, подразделам</w:t>
      </w:r>
      <w:r w:rsidR="001213F2" w:rsidRPr="00071D77">
        <w:rPr>
          <w:rFonts w:cs="Arial"/>
        </w:rPr>
        <w:t xml:space="preserve">, целевым статьям (муниципальным программам Криничанского сельского поселения) группам видов расходов </w:t>
      </w:r>
      <w:r w:rsidR="001E37A2" w:rsidRPr="00071D77">
        <w:rPr>
          <w:rFonts w:cs="Arial"/>
        </w:rPr>
        <w:t xml:space="preserve">классификации расходов </w:t>
      </w:r>
      <w:proofErr w:type="spellStart"/>
      <w:r w:rsidR="002463FB" w:rsidRPr="00071D77">
        <w:rPr>
          <w:rFonts w:cs="Arial"/>
        </w:rPr>
        <w:t>бюджетаКриничанского</w:t>
      </w:r>
      <w:proofErr w:type="spellEnd"/>
      <w:r w:rsidR="002463FB" w:rsidRPr="00071D77">
        <w:rPr>
          <w:rFonts w:cs="Arial"/>
        </w:rPr>
        <w:t xml:space="preserve"> сельского поселения на 2018 год и на плановый период 2019 и 2020 годов»изложить в новой редакции</w:t>
      </w:r>
    </w:p>
    <w:p w:rsidR="00843BBE" w:rsidRPr="003129D2" w:rsidRDefault="00843BBE">
      <w:pPr>
        <w:rPr>
          <w:rFonts w:cs="Arial"/>
        </w:rPr>
      </w:pPr>
    </w:p>
    <w:p w:rsidR="00745202" w:rsidRDefault="00C5370A">
      <w:pPr>
        <w:rPr>
          <w:rFonts w:cs="Arial"/>
        </w:rPr>
      </w:pPr>
      <w:proofErr w:type="gramStart"/>
      <w:r w:rsidRPr="00071D77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C5370A" w:rsidRPr="00071D77" w:rsidRDefault="00C5370A" w:rsidP="00C5370A">
      <w:pPr>
        <w:jc w:val="center"/>
        <w:rPr>
          <w:rFonts w:cs="Arial"/>
        </w:rPr>
      </w:pPr>
      <w:proofErr w:type="gramStart"/>
      <w:r w:rsidRPr="00071D77">
        <w:rPr>
          <w:rFonts w:cs="Arial"/>
        </w:rPr>
        <w:t xml:space="preserve">Криничанского сельского поселения), группам видов расходов классификации расходов </w:t>
      </w:r>
      <w:proofErr w:type="gramEnd"/>
    </w:p>
    <w:p w:rsidR="00C5370A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 xml:space="preserve">бюджета </w:t>
      </w:r>
      <w:proofErr w:type="spellStart"/>
      <w:r w:rsidRPr="00071D77">
        <w:rPr>
          <w:rFonts w:cs="Arial"/>
        </w:rPr>
        <w:t>Криничанскогосельского</w:t>
      </w:r>
      <w:proofErr w:type="spellEnd"/>
      <w:r w:rsidRPr="00071D77">
        <w:rPr>
          <w:rFonts w:cs="Arial"/>
        </w:rPr>
        <w:t xml:space="preserve"> поселения </w:t>
      </w:r>
    </w:p>
    <w:p w:rsidR="00C5370A" w:rsidRPr="00071D77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>на 2018 год и на плановый период 2019 и 2020 годов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745202" w:rsidRPr="00071D77" w:rsidTr="00F64D0B">
        <w:trPr>
          <w:trHeight w:val="2689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202" w:rsidRPr="003129D2" w:rsidRDefault="00745202" w:rsidP="00C5370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(тыс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ублей)</w:t>
            </w:r>
          </w:p>
          <w:tbl>
            <w:tblPr>
              <w:tblW w:w="14392" w:type="dxa"/>
              <w:tblInd w:w="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37"/>
              <w:gridCol w:w="851"/>
              <w:gridCol w:w="850"/>
              <w:gridCol w:w="1843"/>
              <w:gridCol w:w="850"/>
              <w:gridCol w:w="1134"/>
              <w:gridCol w:w="993"/>
              <w:gridCol w:w="1134"/>
            </w:tblGrid>
            <w:tr w:rsidR="006D2C12" w:rsidRPr="00843BBE" w:rsidTr="00EC7EF9">
              <w:trPr>
                <w:trHeight w:val="6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2020 год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1A7632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</w:t>
                  </w:r>
                  <w:r w:rsidR="009B3F35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="001A7632">
                    <w:rPr>
                      <w:rFonts w:cs="Arial"/>
                      <w:bCs/>
                      <w:sz w:val="20"/>
                      <w:szCs w:val="20"/>
                    </w:rPr>
                    <w:t>546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,</w:t>
                  </w:r>
                  <w:r w:rsidR="005A603F">
                    <w:rPr>
                      <w:rFonts w:cs="Arial"/>
                      <w:bCs/>
                      <w:sz w:val="20"/>
                      <w:szCs w:val="20"/>
                    </w:rPr>
                    <w:t>9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5152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6 406,4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10BB0" w:rsidP="00174AD5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2 572,321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2 434,9</w:t>
                  </w:r>
                </w:p>
              </w:tc>
            </w:tr>
            <w:tr w:rsidR="006D2C12" w:rsidRPr="00843BBE" w:rsidTr="00EC7EF9">
              <w:trPr>
                <w:trHeight w:val="4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10BB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889,3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67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10BB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889,3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10BB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889,3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Основное мероприятие «Обеспечение деятельности </w:t>
                  </w:r>
                  <w:proofErr w:type="spellStart"/>
                  <w:r w:rsidRPr="00843BBE">
                    <w:rPr>
                      <w:rFonts w:cs="Arial"/>
                      <w:sz w:val="20"/>
                      <w:szCs w:val="20"/>
                    </w:rPr>
                    <w:t>главыКриничанского</w:t>
                  </w:r>
                  <w:proofErr w:type="spellEnd"/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10BB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889,3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88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59 1 02 92020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10BB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889,3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F05BD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84948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683,0</w:t>
                  </w:r>
                  <w:r w:rsidR="00E65084">
                    <w:rPr>
                      <w:rFonts w:cs="Arial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F05BD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84948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683,0</w:t>
                  </w:r>
                  <w:r w:rsidR="00E65084">
                    <w:rPr>
                      <w:rFonts w:cs="Arial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F05BD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84948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683,0</w:t>
                  </w:r>
                  <w:r w:rsidR="00E65084">
                    <w:rPr>
                      <w:rFonts w:cs="Arial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функций органов местного самоуправления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F05BD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84948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683,0</w:t>
                  </w:r>
                  <w:r w:rsidR="00E65084">
                    <w:rPr>
                      <w:rFonts w:cs="Arial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535183" w:rsidRPr="00843BBE" w:rsidTr="00EC7EF9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5183" w:rsidRPr="00843BBE" w:rsidRDefault="009E3FFB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9E042B">
                    <w:rPr>
                      <w:rFonts w:cs="Arial"/>
                      <w:sz w:val="20"/>
                      <w:szCs w:val="20"/>
                    </w:rPr>
      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59 1 0170100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41,121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D2C12" w:rsidRPr="00843BBE" w:rsidTr="00EC7EF9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F05BD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</w:t>
                  </w:r>
                  <w:r w:rsidR="00F8494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067,4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F05BD" w:rsidP="00E65084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561,3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495,4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467,4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F05BD" w:rsidP="009E3FFB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13,2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Подпрограмма «Осуществление мобилизационной и вневойсковой подготовки в Криничанского сельском поселении»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 xml:space="preserve">Основное мероприятие «Осуществление </w:t>
                  </w:r>
                  <w:proofErr w:type="spellStart"/>
                  <w:r w:rsidRPr="00843BBE">
                    <w:rPr>
                      <w:rFonts w:cs="Arial"/>
                      <w:sz w:val="20"/>
                      <w:szCs w:val="20"/>
                    </w:rPr>
                    <w:t>первичноговоинскогоучета</w:t>
                  </w:r>
                  <w:proofErr w:type="spellEnd"/>
                  <w:r w:rsidRPr="00843BBE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1510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68,9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</w:tr>
            <w:tr w:rsidR="006D2C12" w:rsidRPr="00843BBE" w:rsidTr="00EC7EF9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9,9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Муниципальная </w:t>
                  </w:r>
                  <w:proofErr w:type="spellStart"/>
                  <w:r w:rsidRPr="00843BBE">
                    <w:rPr>
                      <w:rFonts w:cs="Arial"/>
                      <w:sz w:val="20"/>
                      <w:szCs w:val="20"/>
                    </w:rPr>
                    <w:t>программасельского</w:t>
                  </w:r>
                  <w:proofErr w:type="spellEnd"/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.»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591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10 1 01 91430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42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3F05B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84948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</w:t>
                  </w:r>
                  <w:r w:rsidR="003F05BD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30953">
                    <w:rPr>
                      <w:rFonts w:cs="Arial"/>
                      <w:b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D46ED2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84948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30953">
                    <w:rPr>
                      <w:rFonts w:cs="Arial"/>
                      <w:b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788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D46ED2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84948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  <w:r w:rsidR="00DE574B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30953">
                    <w:rPr>
                      <w:rFonts w:cs="Arial"/>
                      <w:b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дорожного хозяйства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F3095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84948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30953">
                    <w:rPr>
                      <w:rFonts w:cs="Arial"/>
                      <w:b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Основное мероприятие «Обеспечение модернизации, ремонта и содержания существующей сети автодорог местного значения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F3095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84948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30953">
                    <w:rPr>
                      <w:rFonts w:cs="Arial"/>
                      <w:b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24 1 02 91290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F3095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84948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F30953">
                    <w:rPr>
                      <w:rFonts w:cs="Arial"/>
                      <w:b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7F222E" w:rsidRPr="00843BBE" w:rsidTr="00EC7EF9">
              <w:trPr>
                <w:trHeight w:val="6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222E" w:rsidRPr="00843BBE" w:rsidRDefault="007F222E" w:rsidP="007F222E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525,48871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7F222E" w:rsidRPr="00843BBE" w:rsidTr="00EC7EF9">
              <w:trPr>
                <w:trHeight w:val="129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222E" w:rsidRPr="00843BBE" w:rsidRDefault="007F222E" w:rsidP="007F222E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234,290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7F222E" w:rsidRPr="00843BBE" w:rsidTr="00EC7EF9">
              <w:trPr>
                <w:trHeight w:val="81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222E" w:rsidRPr="00843BBE" w:rsidRDefault="007F222E" w:rsidP="007F222E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Муниципальнаяпрограммасельского</w:t>
                  </w:r>
                  <w:proofErr w:type="spellEnd"/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234,290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7F222E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222E" w:rsidRPr="00843BBE" w:rsidRDefault="007F222E" w:rsidP="007F222E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«С</w:t>
                  </w:r>
                  <w:proofErr w:type="gramEnd"/>
                  <w:r w:rsidRPr="00843BBE">
                    <w:rPr>
                      <w:rFonts w:cs="Arial"/>
                      <w:sz w:val="20"/>
                      <w:szCs w:val="20"/>
                    </w:rPr>
                    <w:t>оздание условий для обеспечения качественными услугами ЖКХ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234,290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7F222E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222E" w:rsidRPr="00843BBE" w:rsidRDefault="007F222E" w:rsidP="007F222E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234,290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7F222E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222E" w:rsidRPr="00843BBE" w:rsidRDefault="007F222E" w:rsidP="007F222E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обеспечению устойчивого развития инфраструктур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ы(</w:t>
                  </w:r>
                  <w:proofErr w:type="gramEnd"/>
                  <w:r w:rsidRPr="00843BBE">
                    <w:rPr>
                      <w:rFonts w:cs="Arial"/>
                      <w:sz w:val="20"/>
                      <w:szCs w:val="20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05 2 01 91370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234,290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7F222E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222E" w:rsidRPr="00843BBE" w:rsidRDefault="007F222E" w:rsidP="007F222E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291,19871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7F222E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222E" w:rsidRPr="00843BBE" w:rsidRDefault="007F222E" w:rsidP="007F222E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253,19871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7F222E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222E" w:rsidRPr="00843BBE" w:rsidRDefault="007F222E" w:rsidP="007F222E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«Уличное освещение»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7F222E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222E" w:rsidRPr="00843BBE" w:rsidRDefault="007F222E" w:rsidP="007F222E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7F222E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22E" w:rsidRPr="00843BBE" w:rsidRDefault="007F222E" w:rsidP="007F222E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07 1 01 90810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F222E" w:rsidP="00EB0B1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49,1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F222E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49,1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Мероприятия в области жилищно-коммунального хозяйства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F222E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49,1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7F222E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22E" w:rsidRPr="00843BBE" w:rsidRDefault="007F222E" w:rsidP="007F222E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132,79871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7F222E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222E" w:rsidRPr="00843BBE" w:rsidRDefault="007F222E" w:rsidP="007F222E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Благоустройство территории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132,79871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22E" w:rsidRPr="00843BBE" w:rsidRDefault="007F222E" w:rsidP="007F222E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55C4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C40" w:rsidRPr="00843BBE" w:rsidRDefault="00955C40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07 3 01 78430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Default="00614801" w:rsidP="0061480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28,19871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C40" w:rsidRPr="00843BBE" w:rsidRDefault="00955C40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F222E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104,600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1E5A18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30196B" w:rsidRDefault="00D73000" w:rsidP="00D73000">
                  <w:pPr>
                    <w:ind w:firstLine="0"/>
                    <w:jc w:val="left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30196B">
                    <w:rPr>
                      <w:sz w:val="20"/>
                      <w:szCs w:val="20"/>
                    </w:rPr>
                    <w:lastRenderedPageBreak/>
                    <w:t xml:space="preserve">Муниципальная программа </w:t>
                  </w:r>
                  <w:r>
                    <w:rPr>
                      <w:sz w:val="20"/>
                      <w:szCs w:val="20"/>
                    </w:rPr>
                    <w:t>Криничанского</w:t>
                  </w:r>
                  <w:r w:rsidRPr="0030196B">
                    <w:rPr>
                      <w:sz w:val="20"/>
                      <w:szCs w:val="20"/>
                    </w:rPr>
                    <w:t xml:space="preserve"> сельского поселения «Энергосбережение и повышение энергетической эффективности в </w:t>
                  </w:r>
                  <w:proofErr w:type="spellStart"/>
                  <w:r>
                    <w:rPr>
                      <w:sz w:val="20"/>
                      <w:szCs w:val="20"/>
                    </w:rPr>
                    <w:t>Криничанском</w:t>
                  </w:r>
                  <w:proofErr w:type="spellEnd"/>
                  <w:r w:rsidRPr="0030196B">
                    <w:rPr>
                      <w:sz w:val="20"/>
                      <w:szCs w:val="20"/>
                    </w:rPr>
                    <w:t xml:space="preserve"> сельском поселении </w:t>
                  </w:r>
                  <w:proofErr w:type="spellStart"/>
                  <w:r w:rsidRPr="0030196B">
                    <w:rPr>
                      <w:sz w:val="20"/>
                      <w:szCs w:val="20"/>
                    </w:rPr>
                    <w:t>Россошанского</w:t>
                  </w:r>
                  <w:proofErr w:type="spellEnd"/>
                  <w:r w:rsidRPr="0030196B">
                    <w:rPr>
                      <w:sz w:val="20"/>
                      <w:szCs w:val="20"/>
                    </w:rPr>
                    <w:t xml:space="preserve"> муниципального района Воронежской области 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30</w:t>
                  </w: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 xml:space="preserve">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73000" w:rsidRPr="00843BBE" w:rsidTr="001E5A18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30196B" w:rsidRDefault="00D73000" w:rsidP="00D73000">
                  <w:pPr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30196B">
                    <w:rPr>
                      <w:sz w:val="20"/>
                      <w:szCs w:val="20"/>
                    </w:rPr>
                    <w:t>Основное мероприятие «</w:t>
                  </w:r>
                  <w:r w:rsidRPr="0030196B">
                    <w:rPr>
                      <w:color w:val="000000"/>
                      <w:sz w:val="20"/>
                      <w:szCs w:val="20"/>
                    </w:rPr>
                    <w:t>Энергосбережение и повышение энергетической эффективности систем коммунальной инфраструктуры</w:t>
                  </w:r>
                  <w:r w:rsidRPr="0030196B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301 02</w:t>
                  </w: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73000" w:rsidRPr="00843BBE" w:rsidTr="001E5A18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30196B" w:rsidRDefault="00D73000" w:rsidP="00D73000">
                  <w:pPr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30196B">
                    <w:rPr>
                      <w:sz w:val="20"/>
                      <w:szCs w:val="20"/>
                    </w:rPr>
                    <w:t>Расходы за счет субсидий бюджетам муниципальных образований на уличное освещение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301 0278670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7F222E" w:rsidRPr="00843BBE" w:rsidTr="00101611">
              <w:trPr>
                <w:trHeight w:val="832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222E" w:rsidRPr="00843BBE" w:rsidRDefault="007F222E" w:rsidP="007F222E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3 122,7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7F222E" w:rsidRPr="00843BBE" w:rsidTr="007F222E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222E" w:rsidRPr="00843BBE" w:rsidRDefault="007F222E" w:rsidP="007F222E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222E" w:rsidRDefault="007F222E" w:rsidP="007F222E">
                  <w:pPr>
                    <w:ind w:firstLine="0"/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3 122,7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7F222E" w:rsidRPr="00843BBE" w:rsidTr="007F222E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222E" w:rsidRPr="00843BBE" w:rsidRDefault="007F222E" w:rsidP="007F222E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культуры»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222E" w:rsidRDefault="007F222E" w:rsidP="007F222E">
                  <w:pPr>
                    <w:ind w:firstLine="0"/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3 122,7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7F222E" w:rsidRPr="00843BBE" w:rsidTr="007F222E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222E" w:rsidRPr="00843BBE" w:rsidRDefault="007F222E" w:rsidP="007F222E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Подпрограммы «Развитие культуры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222E" w:rsidRDefault="007F222E" w:rsidP="007F222E">
                  <w:pPr>
                    <w:ind w:firstLine="0"/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3 122,7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7F222E" w:rsidRPr="00843BBE" w:rsidTr="007F222E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222E" w:rsidRPr="00843BBE" w:rsidRDefault="007F222E" w:rsidP="007F222E">
                  <w:pPr>
                    <w:pStyle w:val="ConsPlusTitle"/>
                    <w:widowControl/>
                    <w:ind w:left="75" w:right="142"/>
                    <w:rPr>
                      <w:rFonts w:cs="Arial"/>
                      <w:b w:val="0"/>
                    </w:rPr>
                  </w:pPr>
                  <w:r w:rsidRPr="00843BBE">
                    <w:rPr>
                      <w:rFonts w:cs="Arial"/>
                      <w:b w:val="0"/>
                    </w:rPr>
                    <w:t>Основное мероприятие «Финансовое обеспечение деятельности МКУК «</w:t>
                  </w:r>
                  <w:proofErr w:type="spellStart"/>
                  <w:r w:rsidRPr="00843BBE">
                    <w:rPr>
                      <w:rFonts w:cs="Arial"/>
                      <w:b w:val="0"/>
                    </w:rPr>
                    <w:t>Криничанский</w:t>
                  </w:r>
                  <w:proofErr w:type="spellEnd"/>
                  <w:r w:rsidRPr="00843BBE">
                    <w:rPr>
                      <w:rFonts w:cs="Arial"/>
                      <w:b w:val="0"/>
                    </w:rPr>
                    <w:t xml:space="preserve"> культурно-досуговый центр»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222E" w:rsidRDefault="007F222E" w:rsidP="007F222E">
                  <w:pPr>
                    <w:ind w:firstLine="0"/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="00F8494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773,2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2 400,1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2 455,7</w:t>
                  </w:r>
                </w:p>
              </w:tc>
            </w:tr>
            <w:tr w:rsidR="007F222E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222E" w:rsidRPr="00843BBE" w:rsidRDefault="007F222E" w:rsidP="007F222E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1621,6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22E" w:rsidRPr="00843BBE" w:rsidRDefault="007F222E" w:rsidP="007F222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F222E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</w:t>
                  </w:r>
                  <w:r w:rsidR="00F8494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086,2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778,5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834,1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11 1 01 20540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25,0,0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в сфере культуры и кинематографии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11 1 02 64860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9B3F35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40</w:t>
                  </w:r>
                  <w:r w:rsidR="005A603F">
                    <w:rPr>
                      <w:rFonts w:cs="Arial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"Финансовое обеспечение деятельности библиотек"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F222E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123,7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F222E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F222E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F222E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F222E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123,7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Криничанского сельского поселения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59 3 01 90470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F222E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123,7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F222E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</w:t>
                  </w:r>
                  <w:r w:rsidR="00D73000">
                    <w:rPr>
                      <w:rFonts w:cs="Arial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F222E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</w:t>
                  </w:r>
                  <w:r w:rsidR="00D73000">
                    <w:rPr>
                      <w:rFonts w:cs="Arial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F222E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</w:t>
                  </w:r>
                  <w:r w:rsidR="00D73000">
                    <w:rPr>
                      <w:rFonts w:cs="Arial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«Развитие физкультуры и спорта в Криничанского сельском поселении»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F222E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</w:t>
                  </w:r>
                  <w:r w:rsidR="00D73000">
                    <w:rPr>
                      <w:rFonts w:cs="Arial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Обеспечение участия спортсменов в районных и </w:t>
                  </w:r>
                  <w:proofErr w:type="spellStart"/>
                  <w:r w:rsidRPr="00843BBE">
                    <w:rPr>
                      <w:rFonts w:cs="Arial"/>
                      <w:sz w:val="20"/>
                      <w:szCs w:val="20"/>
                    </w:rPr>
                    <w:t>областныхспортивных</w:t>
                  </w:r>
                  <w:proofErr w:type="spellEnd"/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мероприятиях»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F222E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</w:t>
                  </w:r>
                  <w:r w:rsidR="00D73000">
                    <w:rPr>
                      <w:rFonts w:cs="Arial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физической культуры и спорта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13 1 02 90410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45202" w:rsidRPr="00071D77" w:rsidRDefault="00745202" w:rsidP="00F64D0B">
            <w:pPr>
              <w:jc w:val="center"/>
              <w:rPr>
                <w:rFonts w:cs="Arial"/>
              </w:rPr>
            </w:pPr>
          </w:p>
        </w:tc>
      </w:tr>
    </w:tbl>
    <w:p w:rsidR="00CA65C1" w:rsidRPr="00071D77" w:rsidRDefault="00CA65C1" w:rsidP="00745202">
      <w:pPr>
        <w:rPr>
          <w:rFonts w:cs="Arial"/>
        </w:rPr>
      </w:pPr>
    </w:p>
    <w:p w:rsidR="006A0FED" w:rsidRDefault="00C5370A" w:rsidP="003129D2">
      <w:pPr>
        <w:ind w:firstLine="709"/>
        <w:rPr>
          <w:rFonts w:cs="Arial"/>
        </w:rPr>
      </w:pPr>
      <w:r>
        <w:rPr>
          <w:rFonts w:cs="Arial"/>
        </w:rPr>
        <w:t>6</w:t>
      </w:r>
      <w:r w:rsidR="006A0FED" w:rsidRPr="00071D77">
        <w:rPr>
          <w:rFonts w:cs="Arial"/>
        </w:rPr>
        <w:t>)Приложение «</w:t>
      </w:r>
      <w:r w:rsidRPr="00071D77">
        <w:rPr>
          <w:rFonts w:cs="Arial"/>
        </w:rPr>
        <w:t>Распределение</w:t>
      </w:r>
      <w:r w:rsidR="006A0FED" w:rsidRPr="00071D77">
        <w:rPr>
          <w:rFonts w:cs="Arial"/>
        </w:rPr>
        <w:t xml:space="preserve"> бюджетных ассигнований по разделам, подразделам, целевым статьям (муниципальным программам Криничанского сельского поселения) группам видов расходов классификации расходов </w:t>
      </w:r>
      <w:proofErr w:type="spellStart"/>
      <w:r w:rsidR="006A0FED" w:rsidRPr="00071D77">
        <w:rPr>
          <w:rFonts w:cs="Arial"/>
        </w:rPr>
        <w:t>бюджетаКриничанского</w:t>
      </w:r>
      <w:proofErr w:type="spellEnd"/>
      <w:r w:rsidR="006A0FED" w:rsidRPr="00071D77">
        <w:rPr>
          <w:rFonts w:cs="Arial"/>
        </w:rPr>
        <w:t xml:space="preserve"> сельского поселения на 2018 год и на плановый период 2019 и 2020 годов</w:t>
      </w:r>
      <w:proofErr w:type="gramStart"/>
      <w:r w:rsidR="006A0FED" w:rsidRPr="00071D77">
        <w:rPr>
          <w:rFonts w:cs="Arial"/>
        </w:rPr>
        <w:t>»и</w:t>
      </w:r>
      <w:proofErr w:type="gramEnd"/>
      <w:r w:rsidR="006A0FED" w:rsidRPr="00071D77">
        <w:rPr>
          <w:rFonts w:cs="Arial"/>
        </w:rPr>
        <w:t>зложить в новой редакции</w:t>
      </w:r>
    </w:p>
    <w:p w:rsidR="00CA65C1" w:rsidRDefault="00CA65C1" w:rsidP="00C5370A">
      <w:pPr>
        <w:jc w:val="right"/>
        <w:rPr>
          <w:rFonts w:cs="Arial"/>
          <w:bCs/>
        </w:rPr>
      </w:pPr>
    </w:p>
    <w:p w:rsidR="00C5370A" w:rsidRPr="003129D2" w:rsidRDefault="00C5370A" w:rsidP="00CA65C1">
      <w:pPr>
        <w:jc w:val="center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</w:p>
    <w:p w:rsidR="00CA65C1" w:rsidRPr="003129D2" w:rsidRDefault="00CA65C1" w:rsidP="00C5370A">
      <w:pPr>
        <w:jc w:val="right"/>
        <w:rPr>
          <w:rFonts w:cs="Arial"/>
          <w:bCs/>
          <w:sz w:val="20"/>
          <w:szCs w:val="20"/>
        </w:rPr>
      </w:pPr>
    </w:p>
    <w:p w:rsidR="00C5370A" w:rsidRPr="003129D2" w:rsidRDefault="00C5370A" w:rsidP="00C5370A">
      <w:pPr>
        <w:jc w:val="right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(тыс</w:t>
      </w:r>
      <w:proofErr w:type="gramStart"/>
      <w:r w:rsidRPr="003129D2">
        <w:rPr>
          <w:rFonts w:cs="Arial"/>
          <w:bCs/>
          <w:sz w:val="20"/>
          <w:szCs w:val="20"/>
        </w:rPr>
        <w:t>.р</w:t>
      </w:r>
      <w:proofErr w:type="gramEnd"/>
      <w:r w:rsidRPr="003129D2">
        <w:rPr>
          <w:rFonts w:cs="Arial"/>
          <w:bCs/>
          <w:sz w:val="20"/>
          <w:szCs w:val="20"/>
        </w:rPr>
        <w:t>ублей)</w:t>
      </w:r>
    </w:p>
    <w:tbl>
      <w:tblPr>
        <w:tblW w:w="0" w:type="auto"/>
        <w:tblInd w:w="106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883"/>
        <w:gridCol w:w="4975"/>
        <w:gridCol w:w="1984"/>
        <w:gridCol w:w="1276"/>
        <w:gridCol w:w="1276"/>
        <w:gridCol w:w="850"/>
        <w:gridCol w:w="1276"/>
        <w:gridCol w:w="851"/>
        <w:gridCol w:w="1134"/>
      </w:tblGrid>
      <w:tr w:rsidR="0046466C" w:rsidRPr="00843BBE" w:rsidTr="007A1905">
        <w:trPr>
          <w:trHeight w:val="288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4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46466C" w:rsidRPr="00843BBE" w:rsidTr="007A1905">
        <w:trPr>
          <w:trHeight w:val="47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8A2F1A" w:rsidP="007F22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7F222E">
              <w:rPr>
                <w:rFonts w:cs="Arial"/>
                <w:sz w:val="20"/>
                <w:szCs w:val="20"/>
              </w:rPr>
              <w:t xml:space="preserve"> 546</w:t>
            </w:r>
            <w:r w:rsidR="007A1905">
              <w:rPr>
                <w:rFonts w:cs="Arial"/>
                <w:sz w:val="20"/>
                <w:szCs w:val="20"/>
              </w:rPr>
              <w:t>,</w:t>
            </w:r>
            <w:r w:rsidR="005A603F">
              <w:rPr>
                <w:rFonts w:cs="Arial"/>
                <w:sz w:val="20"/>
                <w:szCs w:val="20"/>
              </w:rPr>
              <w:t>9</w:t>
            </w:r>
            <w:r w:rsidR="007A1905">
              <w:rPr>
                <w:rFonts w:cs="Arial"/>
                <w:sz w:val="20"/>
                <w:szCs w:val="20"/>
              </w:rPr>
              <w:t>5152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D81BC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</w:t>
            </w:r>
            <w:r w:rsidR="0046466C" w:rsidRPr="00843BBE">
              <w:rPr>
                <w:rFonts w:cs="Arial"/>
                <w:sz w:val="20"/>
                <w:szCs w:val="20"/>
              </w:rPr>
              <w:t>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6 406,4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7F222E" w:rsidP="00E446F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234,290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6466C" w:rsidRPr="00843BBE" w:rsidTr="007A1905">
        <w:trPr>
          <w:trHeight w:val="79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F222E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234,290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F222E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234,290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F222E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234,290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6A7A66" w:rsidP="00C307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253,19871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7A1905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E446F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E446F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7A1905">
        <w:trPr>
          <w:trHeight w:val="288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843BBE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E446F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7A1905">
        <w:trPr>
          <w:trHeight w:val="597"/>
        </w:trPr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7A1905">
        <w:trPr>
          <w:trHeight w:val="56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F222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5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F222E" w:rsidP="008452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8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F222E" w:rsidP="00F3095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F222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132,79871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F222E" w:rsidP="008A2F1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132,79871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7D2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2C" w:rsidRPr="00843BBE" w:rsidRDefault="00467D2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28,19871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F222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13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626D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626D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626D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626D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0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F222E" w:rsidP="001F41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3 122,7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7A1905">
        <w:trPr>
          <w:trHeight w:val="337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F222E" w:rsidP="009B3F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3 122,7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7A1905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7F222E" w:rsidP="009B3F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3 122,7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2 455,7</w:t>
            </w:r>
          </w:p>
        </w:tc>
      </w:tr>
      <w:tr w:rsidR="0046466C" w:rsidRPr="00843BBE" w:rsidTr="007A1905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46466C" w:rsidRPr="00843BBE" w:rsidTr="007A1905">
        <w:trPr>
          <w:trHeight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F6345B" w:rsidP="00BB2E8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8494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46466C" w:rsidRPr="00843BBE" w:rsidTr="007A1905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41738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11 1 0</w:t>
            </w:r>
            <w:r w:rsidR="0041738F">
              <w:rPr>
                <w:rFonts w:cs="Arial"/>
                <w:color w:val="000000"/>
                <w:sz w:val="20"/>
                <w:szCs w:val="20"/>
              </w:rPr>
              <w:t>2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 64860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35" w:rsidRPr="00843BBE" w:rsidRDefault="001F413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46466C" w:rsidRPr="00843BBE" w:rsidRDefault="009B3F3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E446F3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353D82" w:rsidRPr="00843BBE" w:rsidTr="007A1905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2" w:rsidRPr="00843BBE" w:rsidRDefault="00353D82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353D8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5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</w:tr>
      <w:tr w:rsidR="0046466C" w:rsidRPr="00843BBE" w:rsidTr="007A1905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</w:tr>
      <w:tr w:rsidR="0046466C" w:rsidRPr="00843BBE" w:rsidTr="007A1905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46466C" w:rsidRPr="00843BBE" w:rsidTr="007A1905">
        <w:trPr>
          <w:trHeight w:val="8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F6345B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7731E9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F6345B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731E9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Обеспечение участия спортсменов в районных и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областныхспортивных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мероприятиях»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F6345B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731E9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F6345B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731E9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50529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8494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</w:t>
            </w:r>
            <w:r w:rsidR="005B6008">
              <w:rPr>
                <w:rFonts w:cs="Arial"/>
                <w:sz w:val="20"/>
                <w:szCs w:val="20"/>
              </w:rPr>
              <w:t>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  <w:r w:rsidR="00244347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8494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</w:t>
            </w:r>
            <w:r w:rsidR="005B6008">
              <w:rPr>
                <w:rFonts w:cs="Arial"/>
                <w:sz w:val="20"/>
                <w:szCs w:val="20"/>
              </w:rPr>
              <w:t>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  <w:r w:rsidR="00244347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8494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</w:t>
            </w:r>
            <w:r w:rsidR="005B6008">
              <w:rPr>
                <w:rFonts w:cs="Arial"/>
                <w:sz w:val="20"/>
                <w:szCs w:val="20"/>
              </w:rPr>
              <w:t>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  <w:r w:rsidR="00244347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8494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080,41</w:t>
            </w:r>
            <w:r w:rsidR="00244347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7A0B13" w:rsidRDefault="006A7A66" w:rsidP="009821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A0B13">
              <w:rPr>
                <w:rFonts w:cs="Arial"/>
                <w:sz w:val="20"/>
                <w:szCs w:val="20"/>
              </w:rPr>
              <w:t>2</w:t>
            </w:r>
            <w:r w:rsidR="00F84948">
              <w:rPr>
                <w:rFonts w:cs="Arial"/>
                <w:sz w:val="20"/>
                <w:szCs w:val="20"/>
              </w:rPr>
              <w:t xml:space="preserve"> </w:t>
            </w:r>
            <w:r w:rsidRPr="007A0B13">
              <w:rPr>
                <w:rFonts w:cs="Arial"/>
                <w:sz w:val="20"/>
                <w:szCs w:val="20"/>
              </w:rPr>
              <w:t>771,321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2 628,0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7A0B13" w:rsidRDefault="006A7A66" w:rsidP="00460C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A0B13">
              <w:rPr>
                <w:rFonts w:cs="Arial"/>
                <w:sz w:val="20"/>
                <w:szCs w:val="20"/>
              </w:rPr>
              <w:t>2</w:t>
            </w:r>
            <w:r w:rsidR="00F84948">
              <w:rPr>
                <w:rFonts w:cs="Arial"/>
                <w:sz w:val="20"/>
                <w:szCs w:val="20"/>
              </w:rPr>
              <w:t xml:space="preserve"> </w:t>
            </w:r>
            <w:r w:rsidRPr="007A0B13">
              <w:rPr>
                <w:rFonts w:cs="Arial"/>
                <w:sz w:val="20"/>
                <w:szCs w:val="20"/>
              </w:rPr>
              <w:t>572,321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2 434,9</w:t>
            </w:r>
          </w:p>
        </w:tc>
      </w:tr>
      <w:tr w:rsidR="0046466C" w:rsidRPr="00843BBE" w:rsidTr="007A1905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BB6E84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BB6E84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A14922" w:rsidP="00BB6E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8494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683,</w:t>
            </w:r>
            <w:r w:rsidR="00BB6E84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1 541,2</w:t>
            </w:r>
          </w:p>
        </w:tc>
      </w:tr>
      <w:tr w:rsidR="009F5118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18" w:rsidRPr="00843BBE" w:rsidRDefault="009F5118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E16DD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9E042B"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BB6E84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BB6E84" w:rsidP="00460C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46466C" w:rsidRPr="00843BBE" w:rsidTr="007A19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BB6E84" w:rsidP="009E16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A1492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7A1905">
        <w:trPr>
          <w:trHeight w:val="5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A1492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7A1905">
        <w:trPr>
          <w:trHeight w:val="20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A1492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46466C" w:rsidRPr="00843BBE" w:rsidTr="007A1905">
        <w:trPr>
          <w:trHeight w:val="10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46466C" w:rsidRPr="00843BBE" w:rsidTr="007A1905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E446F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7A1905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E446F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B36C6E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E446F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B36C6E" w:rsidRPr="00843BBE" w:rsidTr="001E5A18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6E" w:rsidRPr="00843BBE" w:rsidRDefault="00B36C6E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B3929" w:rsidRDefault="00B36C6E" w:rsidP="001E5A18">
            <w:pPr>
              <w:ind w:firstLine="0"/>
              <w:rPr>
                <w:rFonts w:cs="Arial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 xml:space="preserve">Муниципальная программа Александровского сельского поселения «Энергосбережение и повышение энергетической эффективности в Александровском сельском поселении </w:t>
            </w:r>
            <w:proofErr w:type="spellStart"/>
            <w:r w:rsidRPr="0030196B">
              <w:rPr>
                <w:sz w:val="20"/>
                <w:szCs w:val="20"/>
              </w:rPr>
              <w:t>Россошанского</w:t>
            </w:r>
            <w:proofErr w:type="spellEnd"/>
            <w:r w:rsidRPr="0030196B">
              <w:rPr>
                <w:sz w:val="20"/>
                <w:szCs w:val="20"/>
              </w:rPr>
              <w:t xml:space="preserve"> муниципального района Воронежской области 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8B3929" w:rsidRDefault="00B36C6E" w:rsidP="001E5A1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8B3929" w:rsidRDefault="00B36C6E" w:rsidP="001E5A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8B3929" w:rsidRDefault="00B36C6E" w:rsidP="001E5A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8B3929" w:rsidRDefault="00B36C6E" w:rsidP="001E5A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36C6E" w:rsidRPr="00843BBE" w:rsidTr="001E5A18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6E" w:rsidRPr="00843BBE" w:rsidRDefault="00B36C6E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8.1.2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C772DE" w:rsidRDefault="00B36C6E" w:rsidP="001E5A18">
            <w:pPr>
              <w:ind w:firstLine="0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Основное мероприятие «</w:t>
            </w:r>
            <w:r w:rsidRPr="00C772DE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  <w:r w:rsidRPr="00C772D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1E5A18">
            <w:pPr>
              <w:ind w:firstLine="0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30 1 0200000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1E5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1E5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1E5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36C6E" w:rsidRPr="00843BBE" w:rsidTr="001E5A18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6E" w:rsidRPr="00843BBE" w:rsidRDefault="00B36C6E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C772DE" w:rsidRDefault="00B36C6E" w:rsidP="001E5A18">
            <w:pPr>
              <w:ind w:firstLine="0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Расходы за счет субсидий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1E5A18">
            <w:pPr>
              <w:ind w:firstLine="0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30 1 0278670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B36C6E">
            <w:pPr>
              <w:jc w:val="center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1E5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772D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B36C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  <w:r w:rsidRPr="00C772D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7E7BA3" w:rsidRPr="00071D77" w:rsidRDefault="007E7BA3" w:rsidP="003129D2">
      <w:pPr>
        <w:ind w:firstLine="709"/>
        <w:rPr>
          <w:rFonts w:cs="Arial"/>
        </w:rPr>
      </w:pPr>
      <w:r w:rsidRPr="00071D77">
        <w:rPr>
          <w:rFonts w:cs="Arial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071D77">
        <w:rPr>
          <w:rFonts w:cs="Arial"/>
        </w:rPr>
        <w:t>Россошанского</w:t>
      </w:r>
      <w:proofErr w:type="spellEnd"/>
      <w:r w:rsidRPr="00071D77">
        <w:rPr>
          <w:rFonts w:cs="Arial"/>
        </w:rPr>
        <w:t xml:space="preserve"> муниципального района Воронежской области».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 xml:space="preserve">3. Настоящее решение вступает в силу со дня его официального опубликования. 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>4.</w:t>
      </w:r>
      <w:proofErr w:type="gramStart"/>
      <w:r w:rsidRPr="00071D77">
        <w:rPr>
          <w:rFonts w:cs="Arial"/>
        </w:rPr>
        <w:t>Контроль за</w:t>
      </w:r>
      <w:proofErr w:type="gramEnd"/>
      <w:r w:rsidRPr="00071D77">
        <w:rPr>
          <w:rFonts w:cs="Arial"/>
        </w:rPr>
        <w:t xml:space="preserve"> выполнением настоящего решения возложить на главу Криничанского сельского поселения О.П. Шевченко</w:t>
      </w:r>
      <w:r w:rsidR="006045CD" w:rsidRPr="00071D77">
        <w:rPr>
          <w:rFonts w:cs="Arial"/>
        </w:rPr>
        <w:t>.</w:t>
      </w:r>
    </w:p>
    <w:p w:rsidR="00A96FFF" w:rsidRPr="00071D77" w:rsidRDefault="00A96FFF" w:rsidP="003129D2">
      <w:pPr>
        <w:shd w:val="clear" w:color="auto" w:fill="FFFFFF"/>
        <w:ind w:firstLine="709"/>
        <w:rPr>
          <w:rFonts w:cs="Arial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537"/>
        <w:gridCol w:w="5812"/>
        <w:gridCol w:w="2126"/>
      </w:tblGrid>
      <w:tr w:rsidR="004D0BAB" w:rsidRPr="00071D77" w:rsidTr="003129D2">
        <w:tc>
          <w:tcPr>
            <w:tcW w:w="3537" w:type="dxa"/>
            <w:shd w:val="clear" w:color="auto" w:fill="auto"/>
          </w:tcPr>
          <w:p w:rsidR="004D0BAB" w:rsidRPr="00071D77" w:rsidRDefault="003F0C04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 xml:space="preserve">Глава </w:t>
            </w:r>
            <w:r w:rsidR="004D0BAB" w:rsidRPr="00071D77">
              <w:rPr>
                <w:rFonts w:cs="Arial"/>
                <w:sz w:val="24"/>
              </w:rPr>
              <w:t>Криничанского сельского поселения</w:t>
            </w:r>
          </w:p>
        </w:tc>
        <w:tc>
          <w:tcPr>
            <w:tcW w:w="5812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>О.П. Шевченко</w:t>
            </w:r>
          </w:p>
        </w:tc>
      </w:tr>
    </w:tbl>
    <w:p w:rsidR="00271186" w:rsidRPr="00071D77" w:rsidRDefault="00271186" w:rsidP="003129D2">
      <w:pPr>
        <w:ind w:left="5387" w:firstLine="0"/>
        <w:rPr>
          <w:rFonts w:cs="Arial"/>
        </w:rPr>
      </w:pPr>
    </w:p>
    <w:sectPr w:rsidR="00271186" w:rsidRPr="00071D77" w:rsidSect="00CA65C1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C5" w:rsidRDefault="005766C5" w:rsidP="004D0BAB">
      <w:r>
        <w:separator/>
      </w:r>
    </w:p>
  </w:endnote>
  <w:endnote w:type="continuationSeparator" w:id="0">
    <w:p w:rsidR="005766C5" w:rsidRDefault="005766C5" w:rsidP="004D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C5" w:rsidRDefault="005766C5" w:rsidP="004D0BAB">
      <w:r>
        <w:separator/>
      </w:r>
    </w:p>
  </w:footnote>
  <w:footnote w:type="continuationSeparator" w:id="0">
    <w:p w:rsidR="005766C5" w:rsidRDefault="005766C5" w:rsidP="004D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805657"/>
    <w:multiLevelType w:val="hybridMultilevel"/>
    <w:tmpl w:val="83C46C44"/>
    <w:lvl w:ilvl="0" w:tplc="1876B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1571DE"/>
    <w:multiLevelType w:val="hybridMultilevel"/>
    <w:tmpl w:val="04DE134C"/>
    <w:lvl w:ilvl="0" w:tplc="9EA0E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1580A"/>
    <w:multiLevelType w:val="hybridMultilevel"/>
    <w:tmpl w:val="DF508336"/>
    <w:lvl w:ilvl="0" w:tplc="391AE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0B9041F4"/>
    <w:multiLevelType w:val="hybridMultilevel"/>
    <w:tmpl w:val="D29AD94C"/>
    <w:lvl w:ilvl="0" w:tplc="A84E3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1167E59"/>
    <w:multiLevelType w:val="hybridMultilevel"/>
    <w:tmpl w:val="48E613DC"/>
    <w:lvl w:ilvl="0" w:tplc="CE0E97B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86448E"/>
    <w:multiLevelType w:val="hybridMultilevel"/>
    <w:tmpl w:val="30C094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C9D2FC7"/>
    <w:multiLevelType w:val="hybridMultilevel"/>
    <w:tmpl w:val="9230B4D4"/>
    <w:lvl w:ilvl="0" w:tplc="B624382E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6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D511A5"/>
    <w:multiLevelType w:val="hybridMultilevel"/>
    <w:tmpl w:val="B3649090"/>
    <w:lvl w:ilvl="0" w:tplc="5890E8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D9204B"/>
    <w:multiLevelType w:val="hybridMultilevel"/>
    <w:tmpl w:val="16E01366"/>
    <w:lvl w:ilvl="0" w:tplc="041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0">
    <w:nsid w:val="68A545F4"/>
    <w:multiLevelType w:val="hybridMultilevel"/>
    <w:tmpl w:val="68FA9BEC"/>
    <w:lvl w:ilvl="0" w:tplc="26BC638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2">
    <w:nsid w:val="69FC41BC"/>
    <w:multiLevelType w:val="hybridMultilevel"/>
    <w:tmpl w:val="3B746590"/>
    <w:lvl w:ilvl="0" w:tplc="B074FBDE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7C0C44"/>
    <w:multiLevelType w:val="hybridMultilevel"/>
    <w:tmpl w:val="624C992E"/>
    <w:lvl w:ilvl="0" w:tplc="6D408E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2"/>
  </w:num>
  <w:num w:numId="2">
    <w:abstractNumId w:val="3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"/>
  </w:num>
  <w:num w:numId="6">
    <w:abstractNumId w:val="13"/>
  </w:num>
  <w:num w:numId="7">
    <w:abstractNumId w:val="11"/>
  </w:num>
  <w:num w:numId="8">
    <w:abstractNumId w:val="36"/>
  </w:num>
  <w:num w:numId="9">
    <w:abstractNumId w:val="3"/>
  </w:num>
  <w:num w:numId="10">
    <w:abstractNumId w:val="22"/>
  </w:num>
  <w:num w:numId="11">
    <w:abstractNumId w:val="4"/>
  </w:num>
  <w:num w:numId="12">
    <w:abstractNumId w:val="38"/>
  </w:num>
  <w:num w:numId="13">
    <w:abstractNumId w:val="33"/>
  </w:num>
  <w:num w:numId="14">
    <w:abstractNumId w:val="19"/>
  </w:num>
  <w:num w:numId="15">
    <w:abstractNumId w:val="8"/>
  </w:num>
  <w:num w:numId="16">
    <w:abstractNumId w:val="28"/>
  </w:num>
  <w:num w:numId="17">
    <w:abstractNumId w:val="25"/>
  </w:num>
  <w:num w:numId="18">
    <w:abstractNumId w:val="12"/>
  </w:num>
  <w:num w:numId="19">
    <w:abstractNumId w:val="1"/>
  </w:num>
  <w:num w:numId="20">
    <w:abstractNumId w:val="37"/>
  </w:num>
  <w:num w:numId="21">
    <w:abstractNumId w:val="14"/>
  </w:num>
  <w:num w:numId="22">
    <w:abstractNumId w:val="34"/>
  </w:num>
  <w:num w:numId="23">
    <w:abstractNumId w:val="26"/>
  </w:num>
  <w:num w:numId="24">
    <w:abstractNumId w:val="9"/>
  </w:num>
  <w:num w:numId="25">
    <w:abstractNumId w:val="7"/>
  </w:num>
  <w:num w:numId="26">
    <w:abstractNumId w:val="31"/>
  </w:num>
  <w:num w:numId="27">
    <w:abstractNumId w:val="0"/>
  </w:num>
  <w:num w:numId="28">
    <w:abstractNumId w:val="21"/>
  </w:num>
  <w:num w:numId="29">
    <w:abstractNumId w:val="6"/>
  </w:num>
  <w:num w:numId="30">
    <w:abstractNumId w:val="23"/>
  </w:num>
  <w:num w:numId="31">
    <w:abstractNumId w:val="17"/>
  </w:num>
  <w:num w:numId="32">
    <w:abstractNumId w:val="20"/>
  </w:num>
  <w:num w:numId="33">
    <w:abstractNumId w:val="10"/>
  </w:num>
  <w:num w:numId="34">
    <w:abstractNumId w:val="18"/>
  </w:num>
  <w:num w:numId="35">
    <w:abstractNumId w:val="1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535"/>
    <w:rsid w:val="0000065E"/>
    <w:rsid w:val="000007DF"/>
    <w:rsid w:val="00000F1E"/>
    <w:rsid w:val="00003852"/>
    <w:rsid w:val="00004960"/>
    <w:rsid w:val="00004D4C"/>
    <w:rsid w:val="00006E9A"/>
    <w:rsid w:val="000078CD"/>
    <w:rsid w:val="00010049"/>
    <w:rsid w:val="000108F9"/>
    <w:rsid w:val="0001280A"/>
    <w:rsid w:val="000136C9"/>
    <w:rsid w:val="00015C16"/>
    <w:rsid w:val="000168B3"/>
    <w:rsid w:val="00020269"/>
    <w:rsid w:val="00022015"/>
    <w:rsid w:val="00023676"/>
    <w:rsid w:val="00025EEB"/>
    <w:rsid w:val="00026482"/>
    <w:rsid w:val="000277ED"/>
    <w:rsid w:val="00030E7D"/>
    <w:rsid w:val="000315DE"/>
    <w:rsid w:val="000328A2"/>
    <w:rsid w:val="0003497D"/>
    <w:rsid w:val="000357BD"/>
    <w:rsid w:val="00035B66"/>
    <w:rsid w:val="0004035F"/>
    <w:rsid w:val="000414DF"/>
    <w:rsid w:val="00042BCE"/>
    <w:rsid w:val="000430DB"/>
    <w:rsid w:val="00043CE6"/>
    <w:rsid w:val="00044929"/>
    <w:rsid w:val="00044E0B"/>
    <w:rsid w:val="00044F51"/>
    <w:rsid w:val="00045F99"/>
    <w:rsid w:val="000461FF"/>
    <w:rsid w:val="000518B5"/>
    <w:rsid w:val="00052023"/>
    <w:rsid w:val="00053911"/>
    <w:rsid w:val="00055225"/>
    <w:rsid w:val="00056890"/>
    <w:rsid w:val="00057375"/>
    <w:rsid w:val="000600D7"/>
    <w:rsid w:val="000601BA"/>
    <w:rsid w:val="00061BB2"/>
    <w:rsid w:val="00061E98"/>
    <w:rsid w:val="00064D67"/>
    <w:rsid w:val="0006667F"/>
    <w:rsid w:val="00066B4A"/>
    <w:rsid w:val="00070E0E"/>
    <w:rsid w:val="00071D77"/>
    <w:rsid w:val="00071F10"/>
    <w:rsid w:val="00075E66"/>
    <w:rsid w:val="00076430"/>
    <w:rsid w:val="00076469"/>
    <w:rsid w:val="0007658A"/>
    <w:rsid w:val="00076824"/>
    <w:rsid w:val="000770FD"/>
    <w:rsid w:val="00080568"/>
    <w:rsid w:val="00081C9E"/>
    <w:rsid w:val="000826E0"/>
    <w:rsid w:val="00082B20"/>
    <w:rsid w:val="00083127"/>
    <w:rsid w:val="00083B68"/>
    <w:rsid w:val="0008408F"/>
    <w:rsid w:val="00084A5C"/>
    <w:rsid w:val="00085430"/>
    <w:rsid w:val="00085988"/>
    <w:rsid w:val="000863E1"/>
    <w:rsid w:val="000873E9"/>
    <w:rsid w:val="000941FA"/>
    <w:rsid w:val="00095287"/>
    <w:rsid w:val="00095BE8"/>
    <w:rsid w:val="000A5190"/>
    <w:rsid w:val="000B0F93"/>
    <w:rsid w:val="000B2A94"/>
    <w:rsid w:val="000B43A2"/>
    <w:rsid w:val="000B45DB"/>
    <w:rsid w:val="000B4DD4"/>
    <w:rsid w:val="000B6156"/>
    <w:rsid w:val="000B7DBE"/>
    <w:rsid w:val="000C664A"/>
    <w:rsid w:val="000C752F"/>
    <w:rsid w:val="000C7AF6"/>
    <w:rsid w:val="000D01E3"/>
    <w:rsid w:val="000D0BAA"/>
    <w:rsid w:val="000D0C32"/>
    <w:rsid w:val="000D1502"/>
    <w:rsid w:val="000D25A2"/>
    <w:rsid w:val="000D5AD2"/>
    <w:rsid w:val="000D7880"/>
    <w:rsid w:val="000E210E"/>
    <w:rsid w:val="000E2163"/>
    <w:rsid w:val="000E33BE"/>
    <w:rsid w:val="000E39B1"/>
    <w:rsid w:val="000E5124"/>
    <w:rsid w:val="000E666B"/>
    <w:rsid w:val="000E6A54"/>
    <w:rsid w:val="000E71DD"/>
    <w:rsid w:val="000F03D9"/>
    <w:rsid w:val="000F0DD4"/>
    <w:rsid w:val="000F36A9"/>
    <w:rsid w:val="000F6F25"/>
    <w:rsid w:val="000F709C"/>
    <w:rsid w:val="000F7104"/>
    <w:rsid w:val="000F76CD"/>
    <w:rsid w:val="001015C1"/>
    <w:rsid w:val="00101611"/>
    <w:rsid w:val="0010171D"/>
    <w:rsid w:val="00101FE8"/>
    <w:rsid w:val="00103A13"/>
    <w:rsid w:val="00103D0E"/>
    <w:rsid w:val="001044D5"/>
    <w:rsid w:val="0010520D"/>
    <w:rsid w:val="001056FB"/>
    <w:rsid w:val="00105F0D"/>
    <w:rsid w:val="00106189"/>
    <w:rsid w:val="001068AE"/>
    <w:rsid w:val="001072DB"/>
    <w:rsid w:val="001128A2"/>
    <w:rsid w:val="00112BFF"/>
    <w:rsid w:val="001152F1"/>
    <w:rsid w:val="001155FE"/>
    <w:rsid w:val="00120857"/>
    <w:rsid w:val="001213F2"/>
    <w:rsid w:val="001223B4"/>
    <w:rsid w:val="0012513A"/>
    <w:rsid w:val="00132405"/>
    <w:rsid w:val="001334D5"/>
    <w:rsid w:val="00137B50"/>
    <w:rsid w:val="00141290"/>
    <w:rsid w:val="001426AD"/>
    <w:rsid w:val="0014769D"/>
    <w:rsid w:val="0015022D"/>
    <w:rsid w:val="00151069"/>
    <w:rsid w:val="0015347E"/>
    <w:rsid w:val="00153529"/>
    <w:rsid w:val="001537CE"/>
    <w:rsid w:val="0015447C"/>
    <w:rsid w:val="00155F84"/>
    <w:rsid w:val="0015669A"/>
    <w:rsid w:val="00156E57"/>
    <w:rsid w:val="001614B1"/>
    <w:rsid w:val="001636A0"/>
    <w:rsid w:val="001674F3"/>
    <w:rsid w:val="00170BEA"/>
    <w:rsid w:val="00171F2C"/>
    <w:rsid w:val="00172700"/>
    <w:rsid w:val="00172F44"/>
    <w:rsid w:val="00174AD5"/>
    <w:rsid w:val="00175564"/>
    <w:rsid w:val="00181450"/>
    <w:rsid w:val="00185E3B"/>
    <w:rsid w:val="0018626C"/>
    <w:rsid w:val="00187754"/>
    <w:rsid w:val="00187BA6"/>
    <w:rsid w:val="00191E6C"/>
    <w:rsid w:val="00195A96"/>
    <w:rsid w:val="001960FF"/>
    <w:rsid w:val="00196AF7"/>
    <w:rsid w:val="00196B8E"/>
    <w:rsid w:val="00196C27"/>
    <w:rsid w:val="001A1757"/>
    <w:rsid w:val="001A1E46"/>
    <w:rsid w:val="001A3CE4"/>
    <w:rsid w:val="001A7632"/>
    <w:rsid w:val="001A7A58"/>
    <w:rsid w:val="001B02B2"/>
    <w:rsid w:val="001B03D5"/>
    <w:rsid w:val="001B1F97"/>
    <w:rsid w:val="001B24FB"/>
    <w:rsid w:val="001B3676"/>
    <w:rsid w:val="001B4BA4"/>
    <w:rsid w:val="001C003B"/>
    <w:rsid w:val="001C0635"/>
    <w:rsid w:val="001C0B94"/>
    <w:rsid w:val="001C0BC4"/>
    <w:rsid w:val="001C1D76"/>
    <w:rsid w:val="001C2CD5"/>
    <w:rsid w:val="001C46E2"/>
    <w:rsid w:val="001C4C4E"/>
    <w:rsid w:val="001C78A7"/>
    <w:rsid w:val="001D04BC"/>
    <w:rsid w:val="001D2111"/>
    <w:rsid w:val="001D3E94"/>
    <w:rsid w:val="001D4430"/>
    <w:rsid w:val="001D49EE"/>
    <w:rsid w:val="001D4F51"/>
    <w:rsid w:val="001D5BA2"/>
    <w:rsid w:val="001E2166"/>
    <w:rsid w:val="001E37A2"/>
    <w:rsid w:val="001E5A18"/>
    <w:rsid w:val="001E6C55"/>
    <w:rsid w:val="001E6DE1"/>
    <w:rsid w:val="001F007A"/>
    <w:rsid w:val="001F0241"/>
    <w:rsid w:val="001F0262"/>
    <w:rsid w:val="001F0278"/>
    <w:rsid w:val="001F1459"/>
    <w:rsid w:val="001F18BE"/>
    <w:rsid w:val="001F203A"/>
    <w:rsid w:val="001F2B7F"/>
    <w:rsid w:val="001F4135"/>
    <w:rsid w:val="001F76C6"/>
    <w:rsid w:val="001F7ED1"/>
    <w:rsid w:val="00206336"/>
    <w:rsid w:val="002066F2"/>
    <w:rsid w:val="00206D38"/>
    <w:rsid w:val="00207E0F"/>
    <w:rsid w:val="002103E5"/>
    <w:rsid w:val="002116E1"/>
    <w:rsid w:val="00212606"/>
    <w:rsid w:val="00212D85"/>
    <w:rsid w:val="00213FBD"/>
    <w:rsid w:val="0021402B"/>
    <w:rsid w:val="002202CD"/>
    <w:rsid w:val="00222BB1"/>
    <w:rsid w:val="002244EB"/>
    <w:rsid w:val="00225189"/>
    <w:rsid w:val="002260ED"/>
    <w:rsid w:val="00227845"/>
    <w:rsid w:val="00230147"/>
    <w:rsid w:val="002303F4"/>
    <w:rsid w:val="00232FBA"/>
    <w:rsid w:val="002347CB"/>
    <w:rsid w:val="0023697C"/>
    <w:rsid w:val="00236D5C"/>
    <w:rsid w:val="00236EAF"/>
    <w:rsid w:val="002375C9"/>
    <w:rsid w:val="002408FF"/>
    <w:rsid w:val="00240F34"/>
    <w:rsid w:val="00240FCD"/>
    <w:rsid w:val="00242FD7"/>
    <w:rsid w:val="00244347"/>
    <w:rsid w:val="0024555D"/>
    <w:rsid w:val="002463FB"/>
    <w:rsid w:val="002470C7"/>
    <w:rsid w:val="00247E07"/>
    <w:rsid w:val="0025026A"/>
    <w:rsid w:val="00250504"/>
    <w:rsid w:val="00250A54"/>
    <w:rsid w:val="00250A9D"/>
    <w:rsid w:val="00250F2F"/>
    <w:rsid w:val="00251663"/>
    <w:rsid w:val="00251B9B"/>
    <w:rsid w:val="00252B69"/>
    <w:rsid w:val="00252DDC"/>
    <w:rsid w:val="002548A1"/>
    <w:rsid w:val="0025533A"/>
    <w:rsid w:val="00255603"/>
    <w:rsid w:val="00255E98"/>
    <w:rsid w:val="00257BBA"/>
    <w:rsid w:val="00260FEA"/>
    <w:rsid w:val="0026224F"/>
    <w:rsid w:val="00262EA5"/>
    <w:rsid w:val="002632AD"/>
    <w:rsid w:val="00263A39"/>
    <w:rsid w:val="00265588"/>
    <w:rsid w:val="002663B8"/>
    <w:rsid w:val="00267EAA"/>
    <w:rsid w:val="00271186"/>
    <w:rsid w:val="002726BC"/>
    <w:rsid w:val="00274F91"/>
    <w:rsid w:val="002752F9"/>
    <w:rsid w:val="00275950"/>
    <w:rsid w:val="00276D92"/>
    <w:rsid w:val="00277630"/>
    <w:rsid w:val="00277730"/>
    <w:rsid w:val="00277CD1"/>
    <w:rsid w:val="00281303"/>
    <w:rsid w:val="0028172D"/>
    <w:rsid w:val="0028174F"/>
    <w:rsid w:val="00281DD3"/>
    <w:rsid w:val="002857CF"/>
    <w:rsid w:val="00285E23"/>
    <w:rsid w:val="00286872"/>
    <w:rsid w:val="00287355"/>
    <w:rsid w:val="00292E78"/>
    <w:rsid w:val="002944A5"/>
    <w:rsid w:val="002953DE"/>
    <w:rsid w:val="002953E0"/>
    <w:rsid w:val="00297DF1"/>
    <w:rsid w:val="002A030A"/>
    <w:rsid w:val="002A17C0"/>
    <w:rsid w:val="002A23D3"/>
    <w:rsid w:val="002A362D"/>
    <w:rsid w:val="002A3AE1"/>
    <w:rsid w:val="002A5E02"/>
    <w:rsid w:val="002A6ECE"/>
    <w:rsid w:val="002A7726"/>
    <w:rsid w:val="002B03F3"/>
    <w:rsid w:val="002B1724"/>
    <w:rsid w:val="002B1AAA"/>
    <w:rsid w:val="002B3211"/>
    <w:rsid w:val="002B64A7"/>
    <w:rsid w:val="002B7454"/>
    <w:rsid w:val="002C1AF0"/>
    <w:rsid w:val="002C1F5A"/>
    <w:rsid w:val="002C3108"/>
    <w:rsid w:val="002C449E"/>
    <w:rsid w:val="002C5406"/>
    <w:rsid w:val="002C55B8"/>
    <w:rsid w:val="002C5F91"/>
    <w:rsid w:val="002C7A19"/>
    <w:rsid w:val="002D01F6"/>
    <w:rsid w:val="002D3FB6"/>
    <w:rsid w:val="002D46E0"/>
    <w:rsid w:val="002D5773"/>
    <w:rsid w:val="002D7CEB"/>
    <w:rsid w:val="002D7D73"/>
    <w:rsid w:val="002E0103"/>
    <w:rsid w:val="002E12B3"/>
    <w:rsid w:val="002E379D"/>
    <w:rsid w:val="002E3A9A"/>
    <w:rsid w:val="002E49C3"/>
    <w:rsid w:val="002F2269"/>
    <w:rsid w:val="002F3468"/>
    <w:rsid w:val="002F4F7B"/>
    <w:rsid w:val="002F5DA3"/>
    <w:rsid w:val="002F6328"/>
    <w:rsid w:val="002F7418"/>
    <w:rsid w:val="00300E0D"/>
    <w:rsid w:val="00302D57"/>
    <w:rsid w:val="00306B23"/>
    <w:rsid w:val="00306E5F"/>
    <w:rsid w:val="00310A9E"/>
    <w:rsid w:val="00310BB0"/>
    <w:rsid w:val="00310F68"/>
    <w:rsid w:val="00311488"/>
    <w:rsid w:val="00312480"/>
    <w:rsid w:val="003129D2"/>
    <w:rsid w:val="00313A07"/>
    <w:rsid w:val="0031611C"/>
    <w:rsid w:val="003168D8"/>
    <w:rsid w:val="0031703E"/>
    <w:rsid w:val="0031717B"/>
    <w:rsid w:val="00317331"/>
    <w:rsid w:val="00321005"/>
    <w:rsid w:val="0032470A"/>
    <w:rsid w:val="00326F49"/>
    <w:rsid w:val="00327096"/>
    <w:rsid w:val="00327335"/>
    <w:rsid w:val="003274A0"/>
    <w:rsid w:val="00327B62"/>
    <w:rsid w:val="00327D22"/>
    <w:rsid w:val="0033066C"/>
    <w:rsid w:val="00330CEC"/>
    <w:rsid w:val="0033157D"/>
    <w:rsid w:val="003315E7"/>
    <w:rsid w:val="00332C67"/>
    <w:rsid w:val="00333917"/>
    <w:rsid w:val="003349B7"/>
    <w:rsid w:val="003351D4"/>
    <w:rsid w:val="0033571F"/>
    <w:rsid w:val="00335B7F"/>
    <w:rsid w:val="00340190"/>
    <w:rsid w:val="003405CA"/>
    <w:rsid w:val="00341EDB"/>
    <w:rsid w:val="00342270"/>
    <w:rsid w:val="003422FD"/>
    <w:rsid w:val="00342B06"/>
    <w:rsid w:val="00342B85"/>
    <w:rsid w:val="00344C26"/>
    <w:rsid w:val="003458E0"/>
    <w:rsid w:val="00347912"/>
    <w:rsid w:val="00347917"/>
    <w:rsid w:val="00353D82"/>
    <w:rsid w:val="003567B1"/>
    <w:rsid w:val="00357C5F"/>
    <w:rsid w:val="00360BC4"/>
    <w:rsid w:val="00360EA5"/>
    <w:rsid w:val="00361E25"/>
    <w:rsid w:val="003626D5"/>
    <w:rsid w:val="003627C8"/>
    <w:rsid w:val="00363831"/>
    <w:rsid w:val="00363FBD"/>
    <w:rsid w:val="003651C1"/>
    <w:rsid w:val="00367542"/>
    <w:rsid w:val="00370E1E"/>
    <w:rsid w:val="003715A8"/>
    <w:rsid w:val="003738B0"/>
    <w:rsid w:val="003758A1"/>
    <w:rsid w:val="00376EB7"/>
    <w:rsid w:val="00380712"/>
    <w:rsid w:val="003828BA"/>
    <w:rsid w:val="00382E34"/>
    <w:rsid w:val="003831B3"/>
    <w:rsid w:val="00384107"/>
    <w:rsid w:val="00384DC6"/>
    <w:rsid w:val="003858B3"/>
    <w:rsid w:val="00386369"/>
    <w:rsid w:val="00386AC7"/>
    <w:rsid w:val="00387E3F"/>
    <w:rsid w:val="00391C80"/>
    <w:rsid w:val="00392BAB"/>
    <w:rsid w:val="00396A5F"/>
    <w:rsid w:val="003A078F"/>
    <w:rsid w:val="003A0908"/>
    <w:rsid w:val="003A0C95"/>
    <w:rsid w:val="003A0CCE"/>
    <w:rsid w:val="003A3582"/>
    <w:rsid w:val="003A4C32"/>
    <w:rsid w:val="003A6005"/>
    <w:rsid w:val="003B3477"/>
    <w:rsid w:val="003B4056"/>
    <w:rsid w:val="003B4AB1"/>
    <w:rsid w:val="003B5243"/>
    <w:rsid w:val="003B7FA7"/>
    <w:rsid w:val="003C05D5"/>
    <w:rsid w:val="003C3E85"/>
    <w:rsid w:val="003C464D"/>
    <w:rsid w:val="003C4BDC"/>
    <w:rsid w:val="003C69AB"/>
    <w:rsid w:val="003C6B7E"/>
    <w:rsid w:val="003D26D2"/>
    <w:rsid w:val="003D2AEE"/>
    <w:rsid w:val="003D3491"/>
    <w:rsid w:val="003D3681"/>
    <w:rsid w:val="003D5672"/>
    <w:rsid w:val="003D5FE0"/>
    <w:rsid w:val="003D640D"/>
    <w:rsid w:val="003E0533"/>
    <w:rsid w:val="003E10F1"/>
    <w:rsid w:val="003E29DA"/>
    <w:rsid w:val="003E2CCE"/>
    <w:rsid w:val="003E4F70"/>
    <w:rsid w:val="003E5580"/>
    <w:rsid w:val="003E5756"/>
    <w:rsid w:val="003E6ACD"/>
    <w:rsid w:val="003E71CD"/>
    <w:rsid w:val="003F05BD"/>
    <w:rsid w:val="003F0899"/>
    <w:rsid w:val="003F0C04"/>
    <w:rsid w:val="003F0E2F"/>
    <w:rsid w:val="003F14D5"/>
    <w:rsid w:val="003F3C2C"/>
    <w:rsid w:val="003F3E86"/>
    <w:rsid w:val="003F46A8"/>
    <w:rsid w:val="003F50B6"/>
    <w:rsid w:val="003F5253"/>
    <w:rsid w:val="003F79A5"/>
    <w:rsid w:val="003F7BEB"/>
    <w:rsid w:val="0040261E"/>
    <w:rsid w:val="00402B5A"/>
    <w:rsid w:val="00404A42"/>
    <w:rsid w:val="0040548C"/>
    <w:rsid w:val="004118AA"/>
    <w:rsid w:val="0041475C"/>
    <w:rsid w:val="0041738F"/>
    <w:rsid w:val="004201C2"/>
    <w:rsid w:val="00420968"/>
    <w:rsid w:val="0042333C"/>
    <w:rsid w:val="004233AF"/>
    <w:rsid w:val="0042508F"/>
    <w:rsid w:val="00426477"/>
    <w:rsid w:val="0042768C"/>
    <w:rsid w:val="004277B7"/>
    <w:rsid w:val="0042780A"/>
    <w:rsid w:val="00431D3A"/>
    <w:rsid w:val="00433289"/>
    <w:rsid w:val="00434632"/>
    <w:rsid w:val="00434E6B"/>
    <w:rsid w:val="00434F26"/>
    <w:rsid w:val="00435C50"/>
    <w:rsid w:val="004362B9"/>
    <w:rsid w:val="004401B1"/>
    <w:rsid w:val="0044064C"/>
    <w:rsid w:val="00441235"/>
    <w:rsid w:val="00444C67"/>
    <w:rsid w:val="00450343"/>
    <w:rsid w:val="004520B1"/>
    <w:rsid w:val="00452C4E"/>
    <w:rsid w:val="0045367F"/>
    <w:rsid w:val="00454A43"/>
    <w:rsid w:val="00454EC8"/>
    <w:rsid w:val="00455B36"/>
    <w:rsid w:val="00456A45"/>
    <w:rsid w:val="0046071F"/>
    <w:rsid w:val="00460C28"/>
    <w:rsid w:val="00461154"/>
    <w:rsid w:val="00461C34"/>
    <w:rsid w:val="00462296"/>
    <w:rsid w:val="004624BC"/>
    <w:rsid w:val="00463AE4"/>
    <w:rsid w:val="0046466C"/>
    <w:rsid w:val="00464899"/>
    <w:rsid w:val="00465277"/>
    <w:rsid w:val="004652E3"/>
    <w:rsid w:val="00466020"/>
    <w:rsid w:val="00466616"/>
    <w:rsid w:val="00467D2C"/>
    <w:rsid w:val="00471E50"/>
    <w:rsid w:val="00472D85"/>
    <w:rsid w:val="0047307C"/>
    <w:rsid w:val="00473576"/>
    <w:rsid w:val="004735D3"/>
    <w:rsid w:val="004759B8"/>
    <w:rsid w:val="004804A6"/>
    <w:rsid w:val="00480D9B"/>
    <w:rsid w:val="004819DC"/>
    <w:rsid w:val="00481EB7"/>
    <w:rsid w:val="00486AA5"/>
    <w:rsid w:val="00486E30"/>
    <w:rsid w:val="00487935"/>
    <w:rsid w:val="0049145F"/>
    <w:rsid w:val="004936CD"/>
    <w:rsid w:val="00493D1C"/>
    <w:rsid w:val="00496AA6"/>
    <w:rsid w:val="004A078F"/>
    <w:rsid w:val="004A1547"/>
    <w:rsid w:val="004A1E9D"/>
    <w:rsid w:val="004A3950"/>
    <w:rsid w:val="004A55DC"/>
    <w:rsid w:val="004A78E6"/>
    <w:rsid w:val="004B15BB"/>
    <w:rsid w:val="004B1757"/>
    <w:rsid w:val="004B182E"/>
    <w:rsid w:val="004B1E47"/>
    <w:rsid w:val="004B222B"/>
    <w:rsid w:val="004B2BDD"/>
    <w:rsid w:val="004B2C26"/>
    <w:rsid w:val="004B3F49"/>
    <w:rsid w:val="004B4B2A"/>
    <w:rsid w:val="004B4CD0"/>
    <w:rsid w:val="004B629B"/>
    <w:rsid w:val="004B6CCA"/>
    <w:rsid w:val="004C3EC6"/>
    <w:rsid w:val="004C528F"/>
    <w:rsid w:val="004C63A3"/>
    <w:rsid w:val="004C694E"/>
    <w:rsid w:val="004C7001"/>
    <w:rsid w:val="004D0BAB"/>
    <w:rsid w:val="004D150A"/>
    <w:rsid w:val="004D19D7"/>
    <w:rsid w:val="004D1EAA"/>
    <w:rsid w:val="004D2A9E"/>
    <w:rsid w:val="004D2AC1"/>
    <w:rsid w:val="004D3BB9"/>
    <w:rsid w:val="004D3F04"/>
    <w:rsid w:val="004D6CE8"/>
    <w:rsid w:val="004D7292"/>
    <w:rsid w:val="004D78C9"/>
    <w:rsid w:val="004D7947"/>
    <w:rsid w:val="004E1BE8"/>
    <w:rsid w:val="004E276C"/>
    <w:rsid w:val="004E3296"/>
    <w:rsid w:val="004E4CFE"/>
    <w:rsid w:val="004E639A"/>
    <w:rsid w:val="004E67E8"/>
    <w:rsid w:val="004F017C"/>
    <w:rsid w:val="004F0514"/>
    <w:rsid w:val="004F1007"/>
    <w:rsid w:val="004F2C9E"/>
    <w:rsid w:val="004F2CF0"/>
    <w:rsid w:val="004F3FE7"/>
    <w:rsid w:val="004F44D5"/>
    <w:rsid w:val="004F7989"/>
    <w:rsid w:val="00500B43"/>
    <w:rsid w:val="005010E5"/>
    <w:rsid w:val="00502DA3"/>
    <w:rsid w:val="00504D5C"/>
    <w:rsid w:val="00505293"/>
    <w:rsid w:val="00507CE7"/>
    <w:rsid w:val="00512B93"/>
    <w:rsid w:val="00513DB0"/>
    <w:rsid w:val="0051518F"/>
    <w:rsid w:val="00517154"/>
    <w:rsid w:val="005177CB"/>
    <w:rsid w:val="00517EE0"/>
    <w:rsid w:val="00520041"/>
    <w:rsid w:val="00520AE1"/>
    <w:rsid w:val="0052164A"/>
    <w:rsid w:val="00523A92"/>
    <w:rsid w:val="00523B74"/>
    <w:rsid w:val="00523CAD"/>
    <w:rsid w:val="00523FFF"/>
    <w:rsid w:val="005240FE"/>
    <w:rsid w:val="00524D9D"/>
    <w:rsid w:val="0052618E"/>
    <w:rsid w:val="00526B11"/>
    <w:rsid w:val="0052749C"/>
    <w:rsid w:val="005301CB"/>
    <w:rsid w:val="00530566"/>
    <w:rsid w:val="00531BAA"/>
    <w:rsid w:val="00533128"/>
    <w:rsid w:val="00533158"/>
    <w:rsid w:val="00534A2F"/>
    <w:rsid w:val="00535183"/>
    <w:rsid w:val="00535821"/>
    <w:rsid w:val="005359BD"/>
    <w:rsid w:val="00535F28"/>
    <w:rsid w:val="005402CA"/>
    <w:rsid w:val="005420EE"/>
    <w:rsid w:val="00544A7D"/>
    <w:rsid w:val="005452E1"/>
    <w:rsid w:val="005458BD"/>
    <w:rsid w:val="00545A38"/>
    <w:rsid w:val="00545D69"/>
    <w:rsid w:val="005471CF"/>
    <w:rsid w:val="00551F53"/>
    <w:rsid w:val="0055235E"/>
    <w:rsid w:val="005527A2"/>
    <w:rsid w:val="00553DB0"/>
    <w:rsid w:val="00556654"/>
    <w:rsid w:val="00556A55"/>
    <w:rsid w:val="005570D7"/>
    <w:rsid w:val="005608AF"/>
    <w:rsid w:val="00561093"/>
    <w:rsid w:val="00564198"/>
    <w:rsid w:val="0056669E"/>
    <w:rsid w:val="005737D8"/>
    <w:rsid w:val="005739B8"/>
    <w:rsid w:val="005739FE"/>
    <w:rsid w:val="005766C5"/>
    <w:rsid w:val="00577600"/>
    <w:rsid w:val="00581934"/>
    <w:rsid w:val="00582B1E"/>
    <w:rsid w:val="005832E1"/>
    <w:rsid w:val="00583D4A"/>
    <w:rsid w:val="00585B0F"/>
    <w:rsid w:val="00587F78"/>
    <w:rsid w:val="00590D47"/>
    <w:rsid w:val="00593B6F"/>
    <w:rsid w:val="00594D55"/>
    <w:rsid w:val="005A03DB"/>
    <w:rsid w:val="005A09E2"/>
    <w:rsid w:val="005A2999"/>
    <w:rsid w:val="005A3302"/>
    <w:rsid w:val="005A33AF"/>
    <w:rsid w:val="005A5259"/>
    <w:rsid w:val="005A603F"/>
    <w:rsid w:val="005A7DA5"/>
    <w:rsid w:val="005B0843"/>
    <w:rsid w:val="005B0FAA"/>
    <w:rsid w:val="005B1B33"/>
    <w:rsid w:val="005B3EC4"/>
    <w:rsid w:val="005B5F37"/>
    <w:rsid w:val="005B6008"/>
    <w:rsid w:val="005C49AA"/>
    <w:rsid w:val="005C4B60"/>
    <w:rsid w:val="005C4CBF"/>
    <w:rsid w:val="005C630D"/>
    <w:rsid w:val="005D16E6"/>
    <w:rsid w:val="005D2982"/>
    <w:rsid w:val="005D3A79"/>
    <w:rsid w:val="005D5B62"/>
    <w:rsid w:val="005D60DE"/>
    <w:rsid w:val="005D652F"/>
    <w:rsid w:val="005D75E2"/>
    <w:rsid w:val="005D7912"/>
    <w:rsid w:val="005E1C94"/>
    <w:rsid w:val="005E2518"/>
    <w:rsid w:val="005E2535"/>
    <w:rsid w:val="005E2924"/>
    <w:rsid w:val="005E3E85"/>
    <w:rsid w:val="005E3EBD"/>
    <w:rsid w:val="005E4363"/>
    <w:rsid w:val="005E4425"/>
    <w:rsid w:val="005E4BC3"/>
    <w:rsid w:val="005E7870"/>
    <w:rsid w:val="005F12ED"/>
    <w:rsid w:val="005F21BF"/>
    <w:rsid w:val="005F3422"/>
    <w:rsid w:val="005F3C05"/>
    <w:rsid w:val="005F577D"/>
    <w:rsid w:val="005F6DC4"/>
    <w:rsid w:val="005F7946"/>
    <w:rsid w:val="00600357"/>
    <w:rsid w:val="0060176D"/>
    <w:rsid w:val="006018CF"/>
    <w:rsid w:val="006045CD"/>
    <w:rsid w:val="00605D16"/>
    <w:rsid w:val="0060692A"/>
    <w:rsid w:val="00606AB3"/>
    <w:rsid w:val="00610109"/>
    <w:rsid w:val="00610274"/>
    <w:rsid w:val="00612DD8"/>
    <w:rsid w:val="00614801"/>
    <w:rsid w:val="006156BD"/>
    <w:rsid w:val="00616864"/>
    <w:rsid w:val="00616A71"/>
    <w:rsid w:val="00617649"/>
    <w:rsid w:val="00620506"/>
    <w:rsid w:val="00620AD3"/>
    <w:rsid w:val="0062289F"/>
    <w:rsid w:val="00622F85"/>
    <w:rsid w:val="00624775"/>
    <w:rsid w:val="006249F0"/>
    <w:rsid w:val="00625071"/>
    <w:rsid w:val="006273CB"/>
    <w:rsid w:val="006309EF"/>
    <w:rsid w:val="00633607"/>
    <w:rsid w:val="00634B0B"/>
    <w:rsid w:val="006352BA"/>
    <w:rsid w:val="0064000E"/>
    <w:rsid w:val="00641629"/>
    <w:rsid w:val="0064400D"/>
    <w:rsid w:val="0064410B"/>
    <w:rsid w:val="00644144"/>
    <w:rsid w:val="0064484A"/>
    <w:rsid w:val="0064534F"/>
    <w:rsid w:val="00645F42"/>
    <w:rsid w:val="006464A2"/>
    <w:rsid w:val="00646850"/>
    <w:rsid w:val="0065262A"/>
    <w:rsid w:val="0065367A"/>
    <w:rsid w:val="006549AD"/>
    <w:rsid w:val="006566F9"/>
    <w:rsid w:val="006651D2"/>
    <w:rsid w:val="00666F41"/>
    <w:rsid w:val="006704EE"/>
    <w:rsid w:val="00672B9B"/>
    <w:rsid w:val="00674936"/>
    <w:rsid w:val="006749E6"/>
    <w:rsid w:val="00675BB3"/>
    <w:rsid w:val="00677A8D"/>
    <w:rsid w:val="00677A90"/>
    <w:rsid w:val="00677BB5"/>
    <w:rsid w:val="006806A2"/>
    <w:rsid w:val="00681AC3"/>
    <w:rsid w:val="00682477"/>
    <w:rsid w:val="006834B8"/>
    <w:rsid w:val="00683E4E"/>
    <w:rsid w:val="00686B06"/>
    <w:rsid w:val="0069276D"/>
    <w:rsid w:val="006948C0"/>
    <w:rsid w:val="006952E9"/>
    <w:rsid w:val="006965DC"/>
    <w:rsid w:val="00696628"/>
    <w:rsid w:val="006A0FED"/>
    <w:rsid w:val="006A1F75"/>
    <w:rsid w:val="006A2ACB"/>
    <w:rsid w:val="006A34B9"/>
    <w:rsid w:val="006A5224"/>
    <w:rsid w:val="006A5274"/>
    <w:rsid w:val="006A5F9F"/>
    <w:rsid w:val="006A61CC"/>
    <w:rsid w:val="006A6D78"/>
    <w:rsid w:val="006A7A66"/>
    <w:rsid w:val="006A7C0D"/>
    <w:rsid w:val="006B034F"/>
    <w:rsid w:val="006B0DAD"/>
    <w:rsid w:val="006C0E7D"/>
    <w:rsid w:val="006C0F29"/>
    <w:rsid w:val="006C1233"/>
    <w:rsid w:val="006C31D6"/>
    <w:rsid w:val="006C4A24"/>
    <w:rsid w:val="006C58D9"/>
    <w:rsid w:val="006C5D3D"/>
    <w:rsid w:val="006C70D6"/>
    <w:rsid w:val="006C7BF0"/>
    <w:rsid w:val="006D1360"/>
    <w:rsid w:val="006D290E"/>
    <w:rsid w:val="006D2C12"/>
    <w:rsid w:val="006D35D8"/>
    <w:rsid w:val="006D5097"/>
    <w:rsid w:val="006D5128"/>
    <w:rsid w:val="006D550E"/>
    <w:rsid w:val="006D6A95"/>
    <w:rsid w:val="006D6EF8"/>
    <w:rsid w:val="006D6F16"/>
    <w:rsid w:val="006E078E"/>
    <w:rsid w:val="006E1560"/>
    <w:rsid w:val="006E2EE4"/>
    <w:rsid w:val="006E40CD"/>
    <w:rsid w:val="006F1FCC"/>
    <w:rsid w:val="006F22AD"/>
    <w:rsid w:val="006F3D39"/>
    <w:rsid w:val="006F7651"/>
    <w:rsid w:val="0070235B"/>
    <w:rsid w:val="00704AA7"/>
    <w:rsid w:val="00704B89"/>
    <w:rsid w:val="00705A93"/>
    <w:rsid w:val="00712942"/>
    <w:rsid w:val="00713CB1"/>
    <w:rsid w:val="00715AA1"/>
    <w:rsid w:val="00716687"/>
    <w:rsid w:val="007172FD"/>
    <w:rsid w:val="007177AF"/>
    <w:rsid w:val="00721D8C"/>
    <w:rsid w:val="00721F66"/>
    <w:rsid w:val="007231B9"/>
    <w:rsid w:val="007241B3"/>
    <w:rsid w:val="0072519E"/>
    <w:rsid w:val="00726EE5"/>
    <w:rsid w:val="00730828"/>
    <w:rsid w:val="00731BFE"/>
    <w:rsid w:val="00732419"/>
    <w:rsid w:val="0073625D"/>
    <w:rsid w:val="00736C60"/>
    <w:rsid w:val="00740C39"/>
    <w:rsid w:val="00741B4E"/>
    <w:rsid w:val="00743627"/>
    <w:rsid w:val="0074370C"/>
    <w:rsid w:val="0074379A"/>
    <w:rsid w:val="00744D7B"/>
    <w:rsid w:val="00744F1A"/>
    <w:rsid w:val="00745202"/>
    <w:rsid w:val="00747A2E"/>
    <w:rsid w:val="0075190D"/>
    <w:rsid w:val="007525CC"/>
    <w:rsid w:val="00753C3B"/>
    <w:rsid w:val="00753F5F"/>
    <w:rsid w:val="00754010"/>
    <w:rsid w:val="00754902"/>
    <w:rsid w:val="00754E97"/>
    <w:rsid w:val="0075601E"/>
    <w:rsid w:val="007577AE"/>
    <w:rsid w:val="00760EC3"/>
    <w:rsid w:val="00761EC0"/>
    <w:rsid w:val="00763747"/>
    <w:rsid w:val="00763DB1"/>
    <w:rsid w:val="007643EA"/>
    <w:rsid w:val="00765D78"/>
    <w:rsid w:val="0076779B"/>
    <w:rsid w:val="00770670"/>
    <w:rsid w:val="00770981"/>
    <w:rsid w:val="0077107C"/>
    <w:rsid w:val="007719DB"/>
    <w:rsid w:val="00772228"/>
    <w:rsid w:val="007731E9"/>
    <w:rsid w:val="007745C7"/>
    <w:rsid w:val="007764E5"/>
    <w:rsid w:val="007771F2"/>
    <w:rsid w:val="007775BC"/>
    <w:rsid w:val="00780A6D"/>
    <w:rsid w:val="00780F97"/>
    <w:rsid w:val="00781A2C"/>
    <w:rsid w:val="00782162"/>
    <w:rsid w:val="00782599"/>
    <w:rsid w:val="00786F77"/>
    <w:rsid w:val="00791DED"/>
    <w:rsid w:val="0079239F"/>
    <w:rsid w:val="00794606"/>
    <w:rsid w:val="0079496D"/>
    <w:rsid w:val="00795979"/>
    <w:rsid w:val="007A0B13"/>
    <w:rsid w:val="007A1905"/>
    <w:rsid w:val="007A1D2A"/>
    <w:rsid w:val="007A389C"/>
    <w:rsid w:val="007A5C62"/>
    <w:rsid w:val="007B0161"/>
    <w:rsid w:val="007B5598"/>
    <w:rsid w:val="007B7766"/>
    <w:rsid w:val="007B7B24"/>
    <w:rsid w:val="007C1EDC"/>
    <w:rsid w:val="007C24D1"/>
    <w:rsid w:val="007D00B7"/>
    <w:rsid w:val="007D1460"/>
    <w:rsid w:val="007D3FF8"/>
    <w:rsid w:val="007D6CE1"/>
    <w:rsid w:val="007E1473"/>
    <w:rsid w:val="007E3A01"/>
    <w:rsid w:val="007E4BEF"/>
    <w:rsid w:val="007E4E72"/>
    <w:rsid w:val="007E4FEC"/>
    <w:rsid w:val="007E6447"/>
    <w:rsid w:val="007E7BA3"/>
    <w:rsid w:val="007F059C"/>
    <w:rsid w:val="007F1744"/>
    <w:rsid w:val="007F222E"/>
    <w:rsid w:val="007F3334"/>
    <w:rsid w:val="007F4141"/>
    <w:rsid w:val="007F49B5"/>
    <w:rsid w:val="007F5611"/>
    <w:rsid w:val="00800E3D"/>
    <w:rsid w:val="00802463"/>
    <w:rsid w:val="008026E8"/>
    <w:rsid w:val="0080608A"/>
    <w:rsid w:val="0080698E"/>
    <w:rsid w:val="008077F7"/>
    <w:rsid w:val="00810308"/>
    <w:rsid w:val="0081246A"/>
    <w:rsid w:val="0081482A"/>
    <w:rsid w:val="00814DFE"/>
    <w:rsid w:val="00814EAA"/>
    <w:rsid w:val="0081585B"/>
    <w:rsid w:val="00815A82"/>
    <w:rsid w:val="008173ED"/>
    <w:rsid w:val="0082001F"/>
    <w:rsid w:val="00821119"/>
    <w:rsid w:val="00823E08"/>
    <w:rsid w:val="00823E53"/>
    <w:rsid w:val="00824F06"/>
    <w:rsid w:val="00827AB0"/>
    <w:rsid w:val="00827B83"/>
    <w:rsid w:val="00830291"/>
    <w:rsid w:val="008317F2"/>
    <w:rsid w:val="00832FC8"/>
    <w:rsid w:val="00833154"/>
    <w:rsid w:val="00833967"/>
    <w:rsid w:val="0083621E"/>
    <w:rsid w:val="00836C5A"/>
    <w:rsid w:val="008413AF"/>
    <w:rsid w:val="0084251A"/>
    <w:rsid w:val="008439E9"/>
    <w:rsid w:val="00843BBE"/>
    <w:rsid w:val="00844469"/>
    <w:rsid w:val="008452FF"/>
    <w:rsid w:val="0084662D"/>
    <w:rsid w:val="0084683F"/>
    <w:rsid w:val="00846AFF"/>
    <w:rsid w:val="008512BB"/>
    <w:rsid w:val="00851360"/>
    <w:rsid w:val="00852CA2"/>
    <w:rsid w:val="00855BAB"/>
    <w:rsid w:val="008562E3"/>
    <w:rsid w:val="00856828"/>
    <w:rsid w:val="008573DE"/>
    <w:rsid w:val="0086019D"/>
    <w:rsid w:val="00860DA7"/>
    <w:rsid w:val="00862D9B"/>
    <w:rsid w:val="00862F93"/>
    <w:rsid w:val="00863851"/>
    <w:rsid w:val="00870835"/>
    <w:rsid w:val="00871856"/>
    <w:rsid w:val="00872960"/>
    <w:rsid w:val="00873CE4"/>
    <w:rsid w:val="00875DFC"/>
    <w:rsid w:val="00880224"/>
    <w:rsid w:val="008807C9"/>
    <w:rsid w:val="008812E6"/>
    <w:rsid w:val="00881749"/>
    <w:rsid w:val="00881C68"/>
    <w:rsid w:val="00886C03"/>
    <w:rsid w:val="008876E6"/>
    <w:rsid w:val="00891631"/>
    <w:rsid w:val="00891C9B"/>
    <w:rsid w:val="00891E10"/>
    <w:rsid w:val="00892BBB"/>
    <w:rsid w:val="00893899"/>
    <w:rsid w:val="00895008"/>
    <w:rsid w:val="0089535C"/>
    <w:rsid w:val="008963A3"/>
    <w:rsid w:val="00897A78"/>
    <w:rsid w:val="008A0C08"/>
    <w:rsid w:val="008A2F1A"/>
    <w:rsid w:val="008A307E"/>
    <w:rsid w:val="008A3776"/>
    <w:rsid w:val="008A5911"/>
    <w:rsid w:val="008A5A25"/>
    <w:rsid w:val="008A74FD"/>
    <w:rsid w:val="008A7FD4"/>
    <w:rsid w:val="008B1C9D"/>
    <w:rsid w:val="008B3DA6"/>
    <w:rsid w:val="008B5CCD"/>
    <w:rsid w:val="008C0125"/>
    <w:rsid w:val="008C0D30"/>
    <w:rsid w:val="008C1BF3"/>
    <w:rsid w:val="008C4E11"/>
    <w:rsid w:val="008C6A5F"/>
    <w:rsid w:val="008C7374"/>
    <w:rsid w:val="008C7641"/>
    <w:rsid w:val="008D0E2E"/>
    <w:rsid w:val="008D1934"/>
    <w:rsid w:val="008D24B0"/>
    <w:rsid w:val="008D5406"/>
    <w:rsid w:val="008D5A04"/>
    <w:rsid w:val="008D5FE8"/>
    <w:rsid w:val="008D695A"/>
    <w:rsid w:val="008D6DAF"/>
    <w:rsid w:val="008E02F3"/>
    <w:rsid w:val="008E1F53"/>
    <w:rsid w:val="008E44AE"/>
    <w:rsid w:val="008E458C"/>
    <w:rsid w:val="008E6469"/>
    <w:rsid w:val="008E7444"/>
    <w:rsid w:val="008E76DA"/>
    <w:rsid w:val="008F0374"/>
    <w:rsid w:val="008F1C87"/>
    <w:rsid w:val="008F1E41"/>
    <w:rsid w:val="008F2090"/>
    <w:rsid w:val="008F2A0C"/>
    <w:rsid w:val="008F2C2E"/>
    <w:rsid w:val="008F42DF"/>
    <w:rsid w:val="008F5572"/>
    <w:rsid w:val="008F7237"/>
    <w:rsid w:val="00901280"/>
    <w:rsid w:val="009025F5"/>
    <w:rsid w:val="00902D25"/>
    <w:rsid w:val="00903892"/>
    <w:rsid w:val="00904FF1"/>
    <w:rsid w:val="009054FA"/>
    <w:rsid w:val="009121A4"/>
    <w:rsid w:val="00912AB6"/>
    <w:rsid w:val="00914BE1"/>
    <w:rsid w:val="0091674A"/>
    <w:rsid w:val="00916834"/>
    <w:rsid w:val="00920A79"/>
    <w:rsid w:val="00923887"/>
    <w:rsid w:val="0092409A"/>
    <w:rsid w:val="009241B2"/>
    <w:rsid w:val="0092427D"/>
    <w:rsid w:val="00924551"/>
    <w:rsid w:val="00925B82"/>
    <w:rsid w:val="00926E21"/>
    <w:rsid w:val="00930CF9"/>
    <w:rsid w:val="009325E8"/>
    <w:rsid w:val="00933E56"/>
    <w:rsid w:val="00934D8C"/>
    <w:rsid w:val="009353C4"/>
    <w:rsid w:val="00936573"/>
    <w:rsid w:val="00936FBD"/>
    <w:rsid w:val="00937860"/>
    <w:rsid w:val="00940CDD"/>
    <w:rsid w:val="00942823"/>
    <w:rsid w:val="00942DA4"/>
    <w:rsid w:val="009435DE"/>
    <w:rsid w:val="009439E2"/>
    <w:rsid w:val="00944CC0"/>
    <w:rsid w:val="00947313"/>
    <w:rsid w:val="009511B6"/>
    <w:rsid w:val="0095156B"/>
    <w:rsid w:val="00955C40"/>
    <w:rsid w:val="009575E6"/>
    <w:rsid w:val="00957E56"/>
    <w:rsid w:val="00960E9D"/>
    <w:rsid w:val="0096193D"/>
    <w:rsid w:val="009646E3"/>
    <w:rsid w:val="0096638B"/>
    <w:rsid w:val="00967186"/>
    <w:rsid w:val="00967C5D"/>
    <w:rsid w:val="00971826"/>
    <w:rsid w:val="00971B23"/>
    <w:rsid w:val="00972326"/>
    <w:rsid w:val="00973122"/>
    <w:rsid w:val="00973D46"/>
    <w:rsid w:val="0097403D"/>
    <w:rsid w:val="00975B4D"/>
    <w:rsid w:val="00977252"/>
    <w:rsid w:val="00977AF0"/>
    <w:rsid w:val="0098203F"/>
    <w:rsid w:val="009821F0"/>
    <w:rsid w:val="00987114"/>
    <w:rsid w:val="00987C62"/>
    <w:rsid w:val="009904F8"/>
    <w:rsid w:val="0099060B"/>
    <w:rsid w:val="00991518"/>
    <w:rsid w:val="0099160F"/>
    <w:rsid w:val="009931B3"/>
    <w:rsid w:val="00996140"/>
    <w:rsid w:val="009967F0"/>
    <w:rsid w:val="00997B86"/>
    <w:rsid w:val="009A03B5"/>
    <w:rsid w:val="009A0AEB"/>
    <w:rsid w:val="009A0CE5"/>
    <w:rsid w:val="009A1B0A"/>
    <w:rsid w:val="009A205C"/>
    <w:rsid w:val="009A20D1"/>
    <w:rsid w:val="009A265F"/>
    <w:rsid w:val="009A2F8D"/>
    <w:rsid w:val="009A4203"/>
    <w:rsid w:val="009A7807"/>
    <w:rsid w:val="009B12DB"/>
    <w:rsid w:val="009B348A"/>
    <w:rsid w:val="009B3F35"/>
    <w:rsid w:val="009B4385"/>
    <w:rsid w:val="009B45D7"/>
    <w:rsid w:val="009B5B0F"/>
    <w:rsid w:val="009C252C"/>
    <w:rsid w:val="009C6379"/>
    <w:rsid w:val="009C6D43"/>
    <w:rsid w:val="009C782D"/>
    <w:rsid w:val="009C789B"/>
    <w:rsid w:val="009D04CA"/>
    <w:rsid w:val="009D2585"/>
    <w:rsid w:val="009D2AE6"/>
    <w:rsid w:val="009D4FFE"/>
    <w:rsid w:val="009D707D"/>
    <w:rsid w:val="009D71A8"/>
    <w:rsid w:val="009E16DD"/>
    <w:rsid w:val="009E1FD0"/>
    <w:rsid w:val="009E3FFB"/>
    <w:rsid w:val="009E48F6"/>
    <w:rsid w:val="009E4EB2"/>
    <w:rsid w:val="009E742E"/>
    <w:rsid w:val="009F018B"/>
    <w:rsid w:val="009F20EE"/>
    <w:rsid w:val="009F5118"/>
    <w:rsid w:val="009F588C"/>
    <w:rsid w:val="009F59CC"/>
    <w:rsid w:val="009F5E54"/>
    <w:rsid w:val="009F792B"/>
    <w:rsid w:val="00A020D4"/>
    <w:rsid w:val="00A02B76"/>
    <w:rsid w:val="00A035F2"/>
    <w:rsid w:val="00A04288"/>
    <w:rsid w:val="00A049BC"/>
    <w:rsid w:val="00A06144"/>
    <w:rsid w:val="00A072F7"/>
    <w:rsid w:val="00A11FF2"/>
    <w:rsid w:val="00A13E6B"/>
    <w:rsid w:val="00A14922"/>
    <w:rsid w:val="00A15C6A"/>
    <w:rsid w:val="00A1608A"/>
    <w:rsid w:val="00A169ED"/>
    <w:rsid w:val="00A17176"/>
    <w:rsid w:val="00A216ED"/>
    <w:rsid w:val="00A2276C"/>
    <w:rsid w:val="00A22F63"/>
    <w:rsid w:val="00A26B26"/>
    <w:rsid w:val="00A26D21"/>
    <w:rsid w:val="00A300CE"/>
    <w:rsid w:val="00A30784"/>
    <w:rsid w:val="00A314AE"/>
    <w:rsid w:val="00A367F8"/>
    <w:rsid w:val="00A37F0F"/>
    <w:rsid w:val="00A431BC"/>
    <w:rsid w:val="00A44C9D"/>
    <w:rsid w:val="00A465F5"/>
    <w:rsid w:val="00A46CE7"/>
    <w:rsid w:val="00A50142"/>
    <w:rsid w:val="00A50427"/>
    <w:rsid w:val="00A529D1"/>
    <w:rsid w:val="00A52DD2"/>
    <w:rsid w:val="00A53A40"/>
    <w:rsid w:val="00A54418"/>
    <w:rsid w:val="00A557E7"/>
    <w:rsid w:val="00A5786F"/>
    <w:rsid w:val="00A57982"/>
    <w:rsid w:val="00A57D60"/>
    <w:rsid w:val="00A607E0"/>
    <w:rsid w:val="00A614ED"/>
    <w:rsid w:val="00A6158E"/>
    <w:rsid w:val="00A61708"/>
    <w:rsid w:val="00A61F2D"/>
    <w:rsid w:val="00A61F84"/>
    <w:rsid w:val="00A62D58"/>
    <w:rsid w:val="00A63B19"/>
    <w:rsid w:val="00A65231"/>
    <w:rsid w:val="00A657A7"/>
    <w:rsid w:val="00A66399"/>
    <w:rsid w:val="00A67339"/>
    <w:rsid w:val="00A67B37"/>
    <w:rsid w:val="00A73647"/>
    <w:rsid w:val="00A73D71"/>
    <w:rsid w:val="00A73FB2"/>
    <w:rsid w:val="00A746D4"/>
    <w:rsid w:val="00A754BA"/>
    <w:rsid w:val="00A75BC9"/>
    <w:rsid w:val="00A76837"/>
    <w:rsid w:val="00A77EB4"/>
    <w:rsid w:val="00A84B4D"/>
    <w:rsid w:val="00A8746E"/>
    <w:rsid w:val="00A90A7B"/>
    <w:rsid w:val="00A92C8F"/>
    <w:rsid w:val="00A93CDB"/>
    <w:rsid w:val="00A949A8"/>
    <w:rsid w:val="00A9572E"/>
    <w:rsid w:val="00A964CC"/>
    <w:rsid w:val="00A9672F"/>
    <w:rsid w:val="00A96FFF"/>
    <w:rsid w:val="00A97079"/>
    <w:rsid w:val="00A97E52"/>
    <w:rsid w:val="00AA01C5"/>
    <w:rsid w:val="00AA2182"/>
    <w:rsid w:val="00AA2EB5"/>
    <w:rsid w:val="00AA2EEC"/>
    <w:rsid w:val="00AA37E9"/>
    <w:rsid w:val="00AA4D4A"/>
    <w:rsid w:val="00AA50B3"/>
    <w:rsid w:val="00AB04E4"/>
    <w:rsid w:val="00AB1165"/>
    <w:rsid w:val="00AB22FE"/>
    <w:rsid w:val="00AB3599"/>
    <w:rsid w:val="00AC0959"/>
    <w:rsid w:val="00AC0C99"/>
    <w:rsid w:val="00AC132A"/>
    <w:rsid w:val="00AC167A"/>
    <w:rsid w:val="00AC47DC"/>
    <w:rsid w:val="00AC4DFC"/>
    <w:rsid w:val="00AC5EFE"/>
    <w:rsid w:val="00AC5FFF"/>
    <w:rsid w:val="00AD1182"/>
    <w:rsid w:val="00AE1C92"/>
    <w:rsid w:val="00AE281F"/>
    <w:rsid w:val="00AE46F5"/>
    <w:rsid w:val="00AE6ECD"/>
    <w:rsid w:val="00AE75D9"/>
    <w:rsid w:val="00AE7D41"/>
    <w:rsid w:val="00AF1C7F"/>
    <w:rsid w:val="00AF3F63"/>
    <w:rsid w:val="00AF494A"/>
    <w:rsid w:val="00AF6116"/>
    <w:rsid w:val="00AF6728"/>
    <w:rsid w:val="00AF68D2"/>
    <w:rsid w:val="00AF6AA5"/>
    <w:rsid w:val="00AF6EFE"/>
    <w:rsid w:val="00B003E8"/>
    <w:rsid w:val="00B01099"/>
    <w:rsid w:val="00B02B24"/>
    <w:rsid w:val="00B10512"/>
    <w:rsid w:val="00B10A89"/>
    <w:rsid w:val="00B10DEC"/>
    <w:rsid w:val="00B1122A"/>
    <w:rsid w:val="00B123CA"/>
    <w:rsid w:val="00B12AFB"/>
    <w:rsid w:val="00B14452"/>
    <w:rsid w:val="00B2083A"/>
    <w:rsid w:val="00B20847"/>
    <w:rsid w:val="00B2149C"/>
    <w:rsid w:val="00B21F69"/>
    <w:rsid w:val="00B2265A"/>
    <w:rsid w:val="00B25BDC"/>
    <w:rsid w:val="00B25C8A"/>
    <w:rsid w:val="00B277DF"/>
    <w:rsid w:val="00B278B6"/>
    <w:rsid w:val="00B3094A"/>
    <w:rsid w:val="00B32E3F"/>
    <w:rsid w:val="00B33150"/>
    <w:rsid w:val="00B33E10"/>
    <w:rsid w:val="00B34A50"/>
    <w:rsid w:val="00B34A88"/>
    <w:rsid w:val="00B356C2"/>
    <w:rsid w:val="00B356F2"/>
    <w:rsid w:val="00B36C6E"/>
    <w:rsid w:val="00B41350"/>
    <w:rsid w:val="00B43A8B"/>
    <w:rsid w:val="00B469AE"/>
    <w:rsid w:val="00B50C91"/>
    <w:rsid w:val="00B517C1"/>
    <w:rsid w:val="00B51EB7"/>
    <w:rsid w:val="00B51ECE"/>
    <w:rsid w:val="00B52332"/>
    <w:rsid w:val="00B542EF"/>
    <w:rsid w:val="00B56962"/>
    <w:rsid w:val="00B56BF3"/>
    <w:rsid w:val="00B570D9"/>
    <w:rsid w:val="00B574E4"/>
    <w:rsid w:val="00B575AA"/>
    <w:rsid w:val="00B62ED4"/>
    <w:rsid w:val="00B64B88"/>
    <w:rsid w:val="00B67147"/>
    <w:rsid w:val="00B675CB"/>
    <w:rsid w:val="00B70BB4"/>
    <w:rsid w:val="00B70E0E"/>
    <w:rsid w:val="00B72183"/>
    <w:rsid w:val="00B72D61"/>
    <w:rsid w:val="00B7554C"/>
    <w:rsid w:val="00B766D0"/>
    <w:rsid w:val="00B76726"/>
    <w:rsid w:val="00B80B55"/>
    <w:rsid w:val="00B82023"/>
    <w:rsid w:val="00B82AF5"/>
    <w:rsid w:val="00B82F0E"/>
    <w:rsid w:val="00B85D71"/>
    <w:rsid w:val="00B85D76"/>
    <w:rsid w:val="00B87C4A"/>
    <w:rsid w:val="00B916BD"/>
    <w:rsid w:val="00B935AF"/>
    <w:rsid w:val="00B94DFB"/>
    <w:rsid w:val="00B950FF"/>
    <w:rsid w:val="00B978D1"/>
    <w:rsid w:val="00B97B40"/>
    <w:rsid w:val="00BA0151"/>
    <w:rsid w:val="00BA1A87"/>
    <w:rsid w:val="00BA1F26"/>
    <w:rsid w:val="00BA289A"/>
    <w:rsid w:val="00BA59DE"/>
    <w:rsid w:val="00BA5A1B"/>
    <w:rsid w:val="00BA5E24"/>
    <w:rsid w:val="00BA774D"/>
    <w:rsid w:val="00BA78DD"/>
    <w:rsid w:val="00BA7A93"/>
    <w:rsid w:val="00BB191F"/>
    <w:rsid w:val="00BB2A2F"/>
    <w:rsid w:val="00BB2E5C"/>
    <w:rsid w:val="00BB2E88"/>
    <w:rsid w:val="00BB34A2"/>
    <w:rsid w:val="00BB367D"/>
    <w:rsid w:val="00BB6E84"/>
    <w:rsid w:val="00BB6F04"/>
    <w:rsid w:val="00BB767D"/>
    <w:rsid w:val="00BC17B4"/>
    <w:rsid w:val="00BC19FE"/>
    <w:rsid w:val="00BC266F"/>
    <w:rsid w:val="00BC2A0B"/>
    <w:rsid w:val="00BC3053"/>
    <w:rsid w:val="00BC5FDB"/>
    <w:rsid w:val="00BD059F"/>
    <w:rsid w:val="00BD0921"/>
    <w:rsid w:val="00BD15D9"/>
    <w:rsid w:val="00BD543A"/>
    <w:rsid w:val="00BD6833"/>
    <w:rsid w:val="00BD734B"/>
    <w:rsid w:val="00BE0DB0"/>
    <w:rsid w:val="00BE1E76"/>
    <w:rsid w:val="00BE2EF8"/>
    <w:rsid w:val="00BE7553"/>
    <w:rsid w:val="00BF0A7F"/>
    <w:rsid w:val="00BF3040"/>
    <w:rsid w:val="00BF5D9A"/>
    <w:rsid w:val="00BF7855"/>
    <w:rsid w:val="00BF7B0F"/>
    <w:rsid w:val="00C00B32"/>
    <w:rsid w:val="00C01FC8"/>
    <w:rsid w:val="00C023E5"/>
    <w:rsid w:val="00C02749"/>
    <w:rsid w:val="00C02BC2"/>
    <w:rsid w:val="00C03027"/>
    <w:rsid w:val="00C0484E"/>
    <w:rsid w:val="00C04911"/>
    <w:rsid w:val="00C07B81"/>
    <w:rsid w:val="00C07DAC"/>
    <w:rsid w:val="00C11974"/>
    <w:rsid w:val="00C11A17"/>
    <w:rsid w:val="00C124D6"/>
    <w:rsid w:val="00C164CA"/>
    <w:rsid w:val="00C1755F"/>
    <w:rsid w:val="00C17F6F"/>
    <w:rsid w:val="00C21BB5"/>
    <w:rsid w:val="00C22A97"/>
    <w:rsid w:val="00C23E0B"/>
    <w:rsid w:val="00C242AF"/>
    <w:rsid w:val="00C249B7"/>
    <w:rsid w:val="00C252D0"/>
    <w:rsid w:val="00C3077D"/>
    <w:rsid w:val="00C33209"/>
    <w:rsid w:val="00C351A1"/>
    <w:rsid w:val="00C36137"/>
    <w:rsid w:val="00C362A5"/>
    <w:rsid w:val="00C36CD2"/>
    <w:rsid w:val="00C36DD6"/>
    <w:rsid w:val="00C37165"/>
    <w:rsid w:val="00C45655"/>
    <w:rsid w:val="00C4680A"/>
    <w:rsid w:val="00C46B2B"/>
    <w:rsid w:val="00C50180"/>
    <w:rsid w:val="00C506D0"/>
    <w:rsid w:val="00C51BE1"/>
    <w:rsid w:val="00C5370A"/>
    <w:rsid w:val="00C539F8"/>
    <w:rsid w:val="00C547BC"/>
    <w:rsid w:val="00C54BC6"/>
    <w:rsid w:val="00C5652A"/>
    <w:rsid w:val="00C5698B"/>
    <w:rsid w:val="00C56DA0"/>
    <w:rsid w:val="00C57BFC"/>
    <w:rsid w:val="00C60373"/>
    <w:rsid w:val="00C60BD0"/>
    <w:rsid w:val="00C61955"/>
    <w:rsid w:val="00C62866"/>
    <w:rsid w:val="00C65278"/>
    <w:rsid w:val="00C72BF6"/>
    <w:rsid w:val="00C72D25"/>
    <w:rsid w:val="00C73AB2"/>
    <w:rsid w:val="00C7679E"/>
    <w:rsid w:val="00C775B6"/>
    <w:rsid w:val="00C82E7B"/>
    <w:rsid w:val="00C84653"/>
    <w:rsid w:val="00C85193"/>
    <w:rsid w:val="00C85FE0"/>
    <w:rsid w:val="00C86B4F"/>
    <w:rsid w:val="00C9076F"/>
    <w:rsid w:val="00C90925"/>
    <w:rsid w:val="00C90A84"/>
    <w:rsid w:val="00C92243"/>
    <w:rsid w:val="00C94F53"/>
    <w:rsid w:val="00C956A7"/>
    <w:rsid w:val="00C95C64"/>
    <w:rsid w:val="00C973D1"/>
    <w:rsid w:val="00CA0219"/>
    <w:rsid w:val="00CA06CB"/>
    <w:rsid w:val="00CA11E1"/>
    <w:rsid w:val="00CA47F4"/>
    <w:rsid w:val="00CA65C1"/>
    <w:rsid w:val="00CA6AFE"/>
    <w:rsid w:val="00CB265A"/>
    <w:rsid w:val="00CB3820"/>
    <w:rsid w:val="00CB4F83"/>
    <w:rsid w:val="00CB5429"/>
    <w:rsid w:val="00CB56DB"/>
    <w:rsid w:val="00CB5910"/>
    <w:rsid w:val="00CB5EC5"/>
    <w:rsid w:val="00CC0E52"/>
    <w:rsid w:val="00CC35D7"/>
    <w:rsid w:val="00CC591B"/>
    <w:rsid w:val="00CC72E8"/>
    <w:rsid w:val="00CD0106"/>
    <w:rsid w:val="00CD0A3F"/>
    <w:rsid w:val="00CD1D4A"/>
    <w:rsid w:val="00CD1E18"/>
    <w:rsid w:val="00CD2040"/>
    <w:rsid w:val="00CD36EC"/>
    <w:rsid w:val="00CD44A5"/>
    <w:rsid w:val="00CD5FA0"/>
    <w:rsid w:val="00CD64B4"/>
    <w:rsid w:val="00CD71D3"/>
    <w:rsid w:val="00CD7675"/>
    <w:rsid w:val="00CE0AFE"/>
    <w:rsid w:val="00CE2915"/>
    <w:rsid w:val="00CE45B5"/>
    <w:rsid w:val="00CE540D"/>
    <w:rsid w:val="00CF29CF"/>
    <w:rsid w:val="00CF411F"/>
    <w:rsid w:val="00CF5D18"/>
    <w:rsid w:val="00D006FC"/>
    <w:rsid w:val="00D0276B"/>
    <w:rsid w:val="00D02A6E"/>
    <w:rsid w:val="00D035FC"/>
    <w:rsid w:val="00D03F6F"/>
    <w:rsid w:val="00D0513A"/>
    <w:rsid w:val="00D06881"/>
    <w:rsid w:val="00D06C6F"/>
    <w:rsid w:val="00D06FEE"/>
    <w:rsid w:val="00D114A3"/>
    <w:rsid w:val="00D14396"/>
    <w:rsid w:val="00D17B85"/>
    <w:rsid w:val="00D20282"/>
    <w:rsid w:val="00D20485"/>
    <w:rsid w:val="00D21DCA"/>
    <w:rsid w:val="00D2336D"/>
    <w:rsid w:val="00D23AA8"/>
    <w:rsid w:val="00D26BA1"/>
    <w:rsid w:val="00D27046"/>
    <w:rsid w:val="00D308DE"/>
    <w:rsid w:val="00D30AA8"/>
    <w:rsid w:val="00D3294C"/>
    <w:rsid w:val="00D3321F"/>
    <w:rsid w:val="00D34A91"/>
    <w:rsid w:val="00D36D0D"/>
    <w:rsid w:val="00D370DE"/>
    <w:rsid w:val="00D41FEB"/>
    <w:rsid w:val="00D422A9"/>
    <w:rsid w:val="00D42986"/>
    <w:rsid w:val="00D447B4"/>
    <w:rsid w:val="00D44C77"/>
    <w:rsid w:val="00D46BA5"/>
    <w:rsid w:val="00D46ED2"/>
    <w:rsid w:val="00D5022A"/>
    <w:rsid w:val="00D53252"/>
    <w:rsid w:val="00D53694"/>
    <w:rsid w:val="00D53A47"/>
    <w:rsid w:val="00D562D7"/>
    <w:rsid w:val="00D607D6"/>
    <w:rsid w:val="00D61EE0"/>
    <w:rsid w:val="00D66A5C"/>
    <w:rsid w:val="00D675FB"/>
    <w:rsid w:val="00D67FD4"/>
    <w:rsid w:val="00D70522"/>
    <w:rsid w:val="00D7088D"/>
    <w:rsid w:val="00D70ADD"/>
    <w:rsid w:val="00D70FA0"/>
    <w:rsid w:val="00D722DF"/>
    <w:rsid w:val="00D72CF3"/>
    <w:rsid w:val="00D73000"/>
    <w:rsid w:val="00D75C9D"/>
    <w:rsid w:val="00D76557"/>
    <w:rsid w:val="00D80ACB"/>
    <w:rsid w:val="00D812D8"/>
    <w:rsid w:val="00D81BCC"/>
    <w:rsid w:val="00D82BC3"/>
    <w:rsid w:val="00D84C58"/>
    <w:rsid w:val="00D93339"/>
    <w:rsid w:val="00D9526F"/>
    <w:rsid w:val="00D976F7"/>
    <w:rsid w:val="00DA09B8"/>
    <w:rsid w:val="00DA2756"/>
    <w:rsid w:val="00DA28D2"/>
    <w:rsid w:val="00DA3B26"/>
    <w:rsid w:val="00DA5B92"/>
    <w:rsid w:val="00DA7398"/>
    <w:rsid w:val="00DB0CE9"/>
    <w:rsid w:val="00DB17F1"/>
    <w:rsid w:val="00DB1DBF"/>
    <w:rsid w:val="00DB1E6A"/>
    <w:rsid w:val="00DB2B38"/>
    <w:rsid w:val="00DB2F35"/>
    <w:rsid w:val="00DB3289"/>
    <w:rsid w:val="00DB6845"/>
    <w:rsid w:val="00DC1657"/>
    <w:rsid w:val="00DC1EFB"/>
    <w:rsid w:val="00DC29C1"/>
    <w:rsid w:val="00DC3B19"/>
    <w:rsid w:val="00DC4EED"/>
    <w:rsid w:val="00DC7602"/>
    <w:rsid w:val="00DD0982"/>
    <w:rsid w:val="00DD17D2"/>
    <w:rsid w:val="00DD34E4"/>
    <w:rsid w:val="00DD525F"/>
    <w:rsid w:val="00DD69BB"/>
    <w:rsid w:val="00DD6A42"/>
    <w:rsid w:val="00DD75C9"/>
    <w:rsid w:val="00DD7EBB"/>
    <w:rsid w:val="00DE0F17"/>
    <w:rsid w:val="00DE1B7C"/>
    <w:rsid w:val="00DE2AD0"/>
    <w:rsid w:val="00DE2C77"/>
    <w:rsid w:val="00DE3CC3"/>
    <w:rsid w:val="00DE3E75"/>
    <w:rsid w:val="00DE48B8"/>
    <w:rsid w:val="00DE574B"/>
    <w:rsid w:val="00DE7A03"/>
    <w:rsid w:val="00DF0545"/>
    <w:rsid w:val="00DF19E6"/>
    <w:rsid w:val="00DF1BF8"/>
    <w:rsid w:val="00DF20A2"/>
    <w:rsid w:val="00DF3A90"/>
    <w:rsid w:val="00DF4B5C"/>
    <w:rsid w:val="00DF58D1"/>
    <w:rsid w:val="00DF69B7"/>
    <w:rsid w:val="00DF770F"/>
    <w:rsid w:val="00DF7F85"/>
    <w:rsid w:val="00E01088"/>
    <w:rsid w:val="00E011DA"/>
    <w:rsid w:val="00E012FC"/>
    <w:rsid w:val="00E019AF"/>
    <w:rsid w:val="00E01EAD"/>
    <w:rsid w:val="00E04168"/>
    <w:rsid w:val="00E059F5"/>
    <w:rsid w:val="00E06616"/>
    <w:rsid w:val="00E074EF"/>
    <w:rsid w:val="00E07A22"/>
    <w:rsid w:val="00E10445"/>
    <w:rsid w:val="00E10A0E"/>
    <w:rsid w:val="00E12488"/>
    <w:rsid w:val="00E12E18"/>
    <w:rsid w:val="00E14796"/>
    <w:rsid w:val="00E14F27"/>
    <w:rsid w:val="00E172D9"/>
    <w:rsid w:val="00E20FDD"/>
    <w:rsid w:val="00E225E8"/>
    <w:rsid w:val="00E22C01"/>
    <w:rsid w:val="00E23A54"/>
    <w:rsid w:val="00E24635"/>
    <w:rsid w:val="00E25BC2"/>
    <w:rsid w:val="00E25D02"/>
    <w:rsid w:val="00E27BCE"/>
    <w:rsid w:val="00E3013E"/>
    <w:rsid w:val="00E326DD"/>
    <w:rsid w:val="00E3328B"/>
    <w:rsid w:val="00E33346"/>
    <w:rsid w:val="00E3731C"/>
    <w:rsid w:val="00E377DA"/>
    <w:rsid w:val="00E4018F"/>
    <w:rsid w:val="00E41456"/>
    <w:rsid w:val="00E419CA"/>
    <w:rsid w:val="00E42B0C"/>
    <w:rsid w:val="00E446F3"/>
    <w:rsid w:val="00E4470E"/>
    <w:rsid w:val="00E44FB4"/>
    <w:rsid w:val="00E45F20"/>
    <w:rsid w:val="00E47645"/>
    <w:rsid w:val="00E50698"/>
    <w:rsid w:val="00E51C92"/>
    <w:rsid w:val="00E52F13"/>
    <w:rsid w:val="00E5491C"/>
    <w:rsid w:val="00E55AA0"/>
    <w:rsid w:val="00E55E90"/>
    <w:rsid w:val="00E57395"/>
    <w:rsid w:val="00E62116"/>
    <w:rsid w:val="00E62315"/>
    <w:rsid w:val="00E6323C"/>
    <w:rsid w:val="00E65084"/>
    <w:rsid w:val="00E65EF6"/>
    <w:rsid w:val="00E679CE"/>
    <w:rsid w:val="00E67A5F"/>
    <w:rsid w:val="00E71447"/>
    <w:rsid w:val="00E72799"/>
    <w:rsid w:val="00E72A75"/>
    <w:rsid w:val="00E73C95"/>
    <w:rsid w:val="00E7470C"/>
    <w:rsid w:val="00E7486D"/>
    <w:rsid w:val="00E75C57"/>
    <w:rsid w:val="00E76629"/>
    <w:rsid w:val="00E77159"/>
    <w:rsid w:val="00E779D2"/>
    <w:rsid w:val="00E77B39"/>
    <w:rsid w:val="00E818EE"/>
    <w:rsid w:val="00E823D8"/>
    <w:rsid w:val="00E853AC"/>
    <w:rsid w:val="00E85D87"/>
    <w:rsid w:val="00E8665D"/>
    <w:rsid w:val="00E86697"/>
    <w:rsid w:val="00E972B2"/>
    <w:rsid w:val="00EA4122"/>
    <w:rsid w:val="00EA5DB6"/>
    <w:rsid w:val="00EA60AE"/>
    <w:rsid w:val="00EA639F"/>
    <w:rsid w:val="00EA67EF"/>
    <w:rsid w:val="00EB0B19"/>
    <w:rsid w:val="00EB0F7B"/>
    <w:rsid w:val="00EB14F3"/>
    <w:rsid w:val="00EB25AE"/>
    <w:rsid w:val="00EB37F7"/>
    <w:rsid w:val="00EB3DEE"/>
    <w:rsid w:val="00EB42EF"/>
    <w:rsid w:val="00EB4ABA"/>
    <w:rsid w:val="00EB5450"/>
    <w:rsid w:val="00EB5BAB"/>
    <w:rsid w:val="00EC25B3"/>
    <w:rsid w:val="00EC5197"/>
    <w:rsid w:val="00EC53DE"/>
    <w:rsid w:val="00EC7236"/>
    <w:rsid w:val="00EC744D"/>
    <w:rsid w:val="00EC74D7"/>
    <w:rsid w:val="00EC7EF9"/>
    <w:rsid w:val="00ED0970"/>
    <w:rsid w:val="00ED0E32"/>
    <w:rsid w:val="00ED17C0"/>
    <w:rsid w:val="00ED6583"/>
    <w:rsid w:val="00ED6A87"/>
    <w:rsid w:val="00EE205D"/>
    <w:rsid w:val="00EE3CBF"/>
    <w:rsid w:val="00EE3DED"/>
    <w:rsid w:val="00EE65AF"/>
    <w:rsid w:val="00EF0C82"/>
    <w:rsid w:val="00EF1665"/>
    <w:rsid w:val="00EF2538"/>
    <w:rsid w:val="00EF3A20"/>
    <w:rsid w:val="00EF5692"/>
    <w:rsid w:val="00EF7CA2"/>
    <w:rsid w:val="00F009B9"/>
    <w:rsid w:val="00F00E46"/>
    <w:rsid w:val="00F0103D"/>
    <w:rsid w:val="00F01179"/>
    <w:rsid w:val="00F02900"/>
    <w:rsid w:val="00F07525"/>
    <w:rsid w:val="00F076CD"/>
    <w:rsid w:val="00F07FAA"/>
    <w:rsid w:val="00F10CF6"/>
    <w:rsid w:val="00F1197B"/>
    <w:rsid w:val="00F11A83"/>
    <w:rsid w:val="00F11F5A"/>
    <w:rsid w:val="00F122BC"/>
    <w:rsid w:val="00F12A16"/>
    <w:rsid w:val="00F15F14"/>
    <w:rsid w:val="00F172EE"/>
    <w:rsid w:val="00F204ED"/>
    <w:rsid w:val="00F21641"/>
    <w:rsid w:val="00F217E6"/>
    <w:rsid w:val="00F21A53"/>
    <w:rsid w:val="00F230D0"/>
    <w:rsid w:val="00F2616D"/>
    <w:rsid w:val="00F263D5"/>
    <w:rsid w:val="00F26799"/>
    <w:rsid w:val="00F27576"/>
    <w:rsid w:val="00F30953"/>
    <w:rsid w:val="00F31C45"/>
    <w:rsid w:val="00F332CA"/>
    <w:rsid w:val="00F341B6"/>
    <w:rsid w:val="00F36179"/>
    <w:rsid w:val="00F37025"/>
    <w:rsid w:val="00F377B9"/>
    <w:rsid w:val="00F40523"/>
    <w:rsid w:val="00F4060E"/>
    <w:rsid w:val="00F41A9C"/>
    <w:rsid w:val="00F43250"/>
    <w:rsid w:val="00F44020"/>
    <w:rsid w:val="00F4435C"/>
    <w:rsid w:val="00F444D1"/>
    <w:rsid w:val="00F44908"/>
    <w:rsid w:val="00F47DB4"/>
    <w:rsid w:val="00F50268"/>
    <w:rsid w:val="00F5111E"/>
    <w:rsid w:val="00F523DD"/>
    <w:rsid w:val="00F5336C"/>
    <w:rsid w:val="00F5440A"/>
    <w:rsid w:val="00F55293"/>
    <w:rsid w:val="00F60815"/>
    <w:rsid w:val="00F60B82"/>
    <w:rsid w:val="00F618FF"/>
    <w:rsid w:val="00F619B9"/>
    <w:rsid w:val="00F630CA"/>
    <w:rsid w:val="00F6345B"/>
    <w:rsid w:val="00F6378D"/>
    <w:rsid w:val="00F64D0B"/>
    <w:rsid w:val="00F65751"/>
    <w:rsid w:val="00F66545"/>
    <w:rsid w:val="00F6743D"/>
    <w:rsid w:val="00F67528"/>
    <w:rsid w:val="00F765D0"/>
    <w:rsid w:val="00F76B5E"/>
    <w:rsid w:val="00F810E4"/>
    <w:rsid w:val="00F82EBB"/>
    <w:rsid w:val="00F83ED6"/>
    <w:rsid w:val="00F84948"/>
    <w:rsid w:val="00F84AD8"/>
    <w:rsid w:val="00F84AF1"/>
    <w:rsid w:val="00F8558B"/>
    <w:rsid w:val="00F85B84"/>
    <w:rsid w:val="00F864A5"/>
    <w:rsid w:val="00F87A0F"/>
    <w:rsid w:val="00F90243"/>
    <w:rsid w:val="00F90356"/>
    <w:rsid w:val="00F92730"/>
    <w:rsid w:val="00F95E97"/>
    <w:rsid w:val="00F95FFD"/>
    <w:rsid w:val="00F97868"/>
    <w:rsid w:val="00FA1CAD"/>
    <w:rsid w:val="00FA2C71"/>
    <w:rsid w:val="00FA3081"/>
    <w:rsid w:val="00FA4321"/>
    <w:rsid w:val="00FB43DB"/>
    <w:rsid w:val="00FB5E0C"/>
    <w:rsid w:val="00FB751C"/>
    <w:rsid w:val="00FB7DBB"/>
    <w:rsid w:val="00FC1955"/>
    <w:rsid w:val="00FC22F9"/>
    <w:rsid w:val="00FC32B6"/>
    <w:rsid w:val="00FC3625"/>
    <w:rsid w:val="00FC3D2E"/>
    <w:rsid w:val="00FC54CD"/>
    <w:rsid w:val="00FC65B7"/>
    <w:rsid w:val="00FC66A3"/>
    <w:rsid w:val="00FC7F1A"/>
    <w:rsid w:val="00FD0632"/>
    <w:rsid w:val="00FD081E"/>
    <w:rsid w:val="00FD12A5"/>
    <w:rsid w:val="00FD15BB"/>
    <w:rsid w:val="00FD30BC"/>
    <w:rsid w:val="00FD3D24"/>
    <w:rsid w:val="00FD64F5"/>
    <w:rsid w:val="00FD7F11"/>
    <w:rsid w:val="00FE0019"/>
    <w:rsid w:val="00FE1B6D"/>
    <w:rsid w:val="00FE23DF"/>
    <w:rsid w:val="00FE5293"/>
    <w:rsid w:val="00FE6C0E"/>
    <w:rsid w:val="00FE77AA"/>
    <w:rsid w:val="00FF01BA"/>
    <w:rsid w:val="00FF04C2"/>
    <w:rsid w:val="00FF2484"/>
    <w:rsid w:val="00FF32E8"/>
    <w:rsid w:val="00FF3E72"/>
    <w:rsid w:val="00FF3EF8"/>
    <w:rsid w:val="00FF5A53"/>
    <w:rsid w:val="00FF6F01"/>
    <w:rsid w:val="00FF714B"/>
    <w:rsid w:val="00FF71A9"/>
    <w:rsid w:val="00FF7816"/>
    <w:rsid w:val="00FF7955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0A9E7-86D8-4CFB-81C9-5FDD2D55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127</TotalTime>
  <Pages>1</Pages>
  <Words>7107</Words>
  <Characters>40514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47526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Пользователь</cp:lastModifiedBy>
  <cp:revision>24</cp:revision>
  <cp:lastPrinted>2019-01-10T05:54:00Z</cp:lastPrinted>
  <dcterms:created xsi:type="dcterms:W3CDTF">2018-12-17T07:04:00Z</dcterms:created>
  <dcterms:modified xsi:type="dcterms:W3CDTF">2019-01-10T05:58:00Z</dcterms:modified>
</cp:coreProperties>
</file>